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D7" w:rsidRDefault="003C2ED7" w:rsidP="00C919AC">
      <w:pPr>
        <w:ind w:left="567" w:right="-82"/>
        <w:jc w:val="center"/>
        <w:outlineLvl w:val="0"/>
        <w:rPr>
          <w:rFonts w:ascii="Arial" w:hAnsi="Arial" w:cs="Arial"/>
          <w:b/>
          <w:sz w:val="28"/>
        </w:rPr>
      </w:pPr>
    </w:p>
    <w:tbl>
      <w:tblPr>
        <w:tblStyle w:val="Grigliatabella"/>
        <w:tblpPr w:leftFromText="141" w:rightFromText="141" w:vertAnchor="text" w:horzAnchor="margin" w:tblpXSpec="right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</w:tblGrid>
      <w:tr w:rsidR="003C2ED7" w:rsidRPr="00741EC2" w:rsidTr="00685402">
        <w:tc>
          <w:tcPr>
            <w:tcW w:w="3896" w:type="dxa"/>
          </w:tcPr>
          <w:p w:rsidR="003C2ED7" w:rsidRDefault="000C48AF" w:rsidP="00685402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 Comune di Chiusaforte</w:t>
            </w:r>
          </w:p>
          <w:p w:rsidR="000C48AF" w:rsidRDefault="000C48AF" w:rsidP="00685402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Piazza Pieroni n. 1</w:t>
            </w:r>
          </w:p>
          <w:p w:rsidR="000C48AF" w:rsidRPr="00741EC2" w:rsidRDefault="000C48AF" w:rsidP="00685402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33010 Chiusaforte (UD)</w:t>
            </w:r>
          </w:p>
        </w:tc>
      </w:tr>
    </w:tbl>
    <w:p w:rsidR="003C2ED7" w:rsidRDefault="003C2ED7" w:rsidP="00C919AC">
      <w:pPr>
        <w:ind w:left="567" w:right="-82"/>
        <w:jc w:val="center"/>
        <w:outlineLvl w:val="0"/>
        <w:rPr>
          <w:rFonts w:ascii="Arial" w:hAnsi="Arial" w:cs="Arial"/>
          <w:b/>
          <w:sz w:val="28"/>
        </w:rPr>
      </w:pPr>
    </w:p>
    <w:p w:rsidR="003C2ED7" w:rsidRDefault="003C2ED7" w:rsidP="00C919AC">
      <w:pPr>
        <w:ind w:left="567" w:right="-82"/>
        <w:jc w:val="center"/>
        <w:outlineLvl w:val="0"/>
        <w:rPr>
          <w:rFonts w:ascii="Arial" w:hAnsi="Arial" w:cs="Arial"/>
          <w:b/>
          <w:sz w:val="28"/>
        </w:rPr>
      </w:pPr>
    </w:p>
    <w:p w:rsidR="003C2ED7" w:rsidRDefault="003C2ED7" w:rsidP="00C919AC">
      <w:pPr>
        <w:ind w:left="567" w:right="-82"/>
        <w:jc w:val="center"/>
        <w:outlineLvl w:val="0"/>
        <w:rPr>
          <w:rFonts w:ascii="Arial" w:hAnsi="Arial" w:cs="Arial"/>
          <w:b/>
          <w:sz w:val="28"/>
        </w:rPr>
      </w:pPr>
    </w:p>
    <w:p w:rsidR="00C919AC" w:rsidRDefault="00C919AC" w:rsidP="00C919AC">
      <w:pPr>
        <w:ind w:left="567" w:right="-82"/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ALLEGATO V</w:t>
      </w:r>
    </w:p>
    <w:p w:rsidR="00021430" w:rsidRPr="00021430" w:rsidRDefault="00727B72" w:rsidP="00C919AC">
      <w:pPr>
        <w:spacing w:after="120"/>
        <w:ind w:left="567" w:right="-79"/>
        <w:jc w:val="center"/>
        <w:outlineLvl w:val="0"/>
        <w:rPr>
          <w:rFonts w:ascii="Arial" w:hAnsi="Arial" w:cs="Arial"/>
          <w:b/>
          <w:sz w:val="28"/>
        </w:rPr>
      </w:pPr>
      <w:r w:rsidRPr="00021430">
        <w:rPr>
          <w:rFonts w:ascii="Arial" w:hAnsi="Arial" w:cs="Arial"/>
          <w:b/>
          <w:sz w:val="28"/>
        </w:rPr>
        <w:t xml:space="preserve">DICHIARAZIONE </w:t>
      </w:r>
      <w:r w:rsidR="00890721" w:rsidRPr="00021430">
        <w:rPr>
          <w:rFonts w:ascii="Arial" w:hAnsi="Arial" w:cs="Arial"/>
          <w:b/>
          <w:sz w:val="28"/>
        </w:rPr>
        <w:t>DI IMPEGNO</w:t>
      </w:r>
    </w:p>
    <w:tbl>
      <w:tblPr>
        <w:tblStyle w:val="Grigliatabella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26E1" w:rsidRPr="00B80323" w:rsidTr="00021430">
        <w:trPr>
          <w:trHeight w:val="844"/>
        </w:trPr>
        <w:tc>
          <w:tcPr>
            <w:tcW w:w="9778" w:type="dxa"/>
            <w:vAlign w:val="center"/>
          </w:tcPr>
          <w:p w:rsidR="003926E1" w:rsidRPr="00B80323" w:rsidRDefault="00317F1C" w:rsidP="001F420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7F7F7F" w:themeColor="text1" w:themeTint="80"/>
              </w:rPr>
              <w:t>In caso di RT</w:t>
            </w:r>
            <w:r w:rsidR="003926E1" w:rsidRPr="00B80323">
              <w:rPr>
                <w:rFonts w:ascii="Arial" w:hAnsi="Arial" w:cs="Arial"/>
                <w:b/>
                <w:bCs/>
                <w:color w:val="7F7F7F" w:themeColor="text1" w:themeTint="80"/>
              </w:rPr>
              <w:t xml:space="preserve">/consorzi ordinari costituendi </w:t>
            </w:r>
            <w:r w:rsidR="001B10D2" w:rsidRPr="00B80323">
              <w:rPr>
                <w:rFonts w:ascii="Arial" w:hAnsi="Arial" w:cs="Arial"/>
                <w:b/>
                <w:bCs/>
                <w:color w:val="7F7F7F" w:themeColor="text1" w:themeTint="80"/>
              </w:rPr>
              <w:t>la presente dichiarazione del capogruppo dovrà essere sottoscritta anche dai mandanti</w:t>
            </w:r>
          </w:p>
        </w:tc>
      </w:tr>
    </w:tbl>
    <w:p w:rsidR="008F5437" w:rsidRDefault="008F5437" w:rsidP="008F5437">
      <w:pPr>
        <w:rPr>
          <w:rFonts w:ascii="Arial" w:hAnsi="Arial" w:cs="Arial"/>
        </w:rPr>
      </w:pPr>
    </w:p>
    <w:p w:rsidR="008F5437" w:rsidRDefault="00AD3497">
      <w:pPr>
        <w:rPr>
          <w:rFonts w:ascii="Arial" w:hAnsi="Arial" w:cs="Arial"/>
          <w:sz w:val="22"/>
          <w:szCs w:val="22"/>
        </w:rPr>
      </w:pPr>
      <w:r w:rsidRPr="00D7192C">
        <w:rPr>
          <w:rFonts w:ascii="Arial" w:hAnsi="Arial" w:cs="Arial"/>
        </w:rPr>
        <w:t xml:space="preserve">Il/La sottoscritto/a _____________ nato/a </w:t>
      </w:r>
      <w:proofErr w:type="spellStart"/>
      <w:r w:rsidRPr="00D7192C">
        <w:rPr>
          <w:rFonts w:ascii="Arial" w:hAnsi="Arial" w:cs="Arial"/>
        </w:rPr>
        <w:t>a</w:t>
      </w:r>
      <w:proofErr w:type="spellEnd"/>
      <w:r w:rsidRPr="00D7192C">
        <w:rPr>
          <w:rFonts w:ascii="Arial" w:hAnsi="Arial" w:cs="Arial"/>
        </w:rPr>
        <w:t xml:space="preserve"> ____________ il _________ CF_______________ </w:t>
      </w:r>
      <w:r>
        <w:rPr>
          <w:rFonts w:ascii="Arial" w:hAnsi="Arial" w:cs="Arial"/>
        </w:rPr>
        <w:t>(</w:t>
      </w:r>
      <w:r w:rsidRPr="00F44DE6">
        <w:rPr>
          <w:rFonts w:ascii="Arial" w:hAnsi="Arial" w:cs="Arial"/>
          <w:i/>
        </w:rPr>
        <w:t>se del caso</w:t>
      </w:r>
      <w:r>
        <w:rPr>
          <w:rFonts w:ascii="Arial" w:hAnsi="Arial" w:cs="Arial"/>
        </w:rPr>
        <w:t>) P. IVA_____________________</w:t>
      </w:r>
      <w:r w:rsidRPr="00945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(o dati equivalenti per operatori </w:t>
      </w:r>
      <w:proofErr w:type="gramStart"/>
      <w:r>
        <w:rPr>
          <w:rFonts w:ascii="Arial" w:hAnsi="Arial" w:cs="Arial"/>
        </w:rPr>
        <w:t>stranieri</w:t>
      </w:r>
      <w:r w:rsidRPr="009A0772">
        <w:rPr>
          <w:rFonts w:ascii="Arial" w:hAnsi="Arial" w:cs="Arial"/>
        </w:rPr>
        <w:t xml:space="preserve">)  </w:t>
      </w:r>
      <w:r w:rsidRPr="00D7192C">
        <w:rPr>
          <w:rFonts w:ascii="Arial" w:hAnsi="Arial" w:cs="Arial"/>
        </w:rPr>
        <w:t>residente</w:t>
      </w:r>
      <w:proofErr w:type="gramEnd"/>
      <w:r w:rsidRPr="00D7192C">
        <w:rPr>
          <w:rFonts w:ascii="Arial" w:hAnsi="Arial" w:cs="Arial"/>
        </w:rPr>
        <w:t xml:space="preserve"> a ____________ (___), via ________________ n.______</w:t>
      </w:r>
    </w:p>
    <w:p w:rsidR="005C77E3" w:rsidRDefault="005C77E3">
      <w:pPr>
        <w:rPr>
          <w:rFonts w:ascii="Arial" w:hAnsi="Arial" w:cs="Arial"/>
          <w:sz w:val="22"/>
          <w:szCs w:val="22"/>
        </w:rPr>
      </w:pPr>
    </w:p>
    <w:p w:rsidR="008F5437" w:rsidRDefault="008F5437" w:rsidP="008F54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89422" wp14:editId="7F87A9F9">
                <wp:simplePos x="0" y="0"/>
                <wp:positionH relativeFrom="column">
                  <wp:posOffset>6985</wp:posOffset>
                </wp:positionH>
                <wp:positionV relativeFrom="paragraph">
                  <wp:posOffset>111447</wp:posOffset>
                </wp:positionV>
                <wp:extent cx="6189345" cy="1564640"/>
                <wp:effectExtent l="0" t="0" r="20955" b="1651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8D" w:rsidRPr="00D47C8E" w:rsidRDefault="00F1068D" w:rsidP="00D47C8E">
                            <w:pPr>
                              <w:spacing w:before="120"/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 w:rsidRPr="00D47C8E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Se del caso, in qualità di:</w:t>
                            </w:r>
                          </w:p>
                          <w:p w:rsidR="00F1068D" w:rsidRPr="00D47C8E" w:rsidRDefault="00F1068D" w:rsidP="00D47C8E">
                            <w:pPr>
                              <w:spacing w:before="1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47C8E">
                              <w:rPr>
                                <w:rFonts w:ascii="Arial" w:hAnsi="Arial" w:cs="Arial"/>
                                <w:sz w:val="22"/>
                              </w:rPr>
                              <w:t>□ Legale Rappresentante</w:t>
                            </w:r>
                            <w:r w:rsidRPr="00D47C8E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  <w:p w:rsidR="00F1068D" w:rsidRPr="00D47C8E" w:rsidRDefault="00F1068D" w:rsidP="00D47C8E">
                            <w:pPr>
                              <w:spacing w:before="1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47C8E">
                              <w:rPr>
                                <w:rFonts w:ascii="Arial" w:hAnsi="Arial" w:cs="Arial"/>
                                <w:sz w:val="22"/>
                              </w:rPr>
                              <w:t xml:space="preserve">□ Procuratore generale/speciale, giusta procura allegata </w:t>
                            </w:r>
                          </w:p>
                          <w:p w:rsidR="00F1068D" w:rsidRPr="00D47C8E" w:rsidRDefault="00F1068D" w:rsidP="00D47C8E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D47C8E">
                              <w:rPr>
                                <w:rFonts w:ascii="Arial" w:hAnsi="Arial" w:cs="Arial"/>
                                <w:sz w:val="22"/>
                              </w:rPr>
                              <w:t>di</w:t>
                            </w:r>
                            <w:proofErr w:type="gramEnd"/>
                            <w:r w:rsidRPr="00D47C8E">
                              <w:rPr>
                                <w:rFonts w:ascii="Arial" w:hAnsi="Arial" w:cs="Arial"/>
                                <w:sz w:val="22"/>
                              </w:rPr>
                              <w:t xml:space="preserve">_______________________________________ </w:t>
                            </w:r>
                            <w:r w:rsidRPr="00D47C8E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 xml:space="preserve">(indicare la denominazione sociale) ______________(indicare la forma giuridica) ____________ </w:t>
                            </w:r>
                            <w:r w:rsidRPr="00D47C8E">
                              <w:rPr>
                                <w:rFonts w:ascii="Arial" w:hAnsi="Arial" w:cs="Arial"/>
                                <w:sz w:val="22"/>
                              </w:rPr>
                              <w:t>(</w:t>
                            </w:r>
                            <w:r w:rsidRPr="00D47C8E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indicare la sede legale</w:t>
                            </w:r>
                            <w:r w:rsidRPr="00D47C8E">
                              <w:rPr>
                                <w:rFonts w:ascii="Arial" w:hAnsi="Arial" w:cs="Arial"/>
                                <w:sz w:val="22"/>
                              </w:rPr>
                              <w:t>) ______________________________(</w:t>
                            </w:r>
                            <w:r w:rsidRPr="00D47C8E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indicare CF e PI o dati equivalenti</w:t>
                            </w:r>
                            <w:r w:rsidRPr="00D47C8E">
                              <w:rPr>
                                <w:rFonts w:ascii="Arial" w:hAnsi="Arial" w:cs="Arial"/>
                                <w:sz w:val="22"/>
                              </w:rPr>
                              <w:t xml:space="preserve">)  </w:t>
                            </w:r>
                            <w:r w:rsidRPr="00830EA4">
                              <w:rPr>
                                <w:rFonts w:ascii="Arial" w:hAnsi="Arial" w:cs="Arial"/>
                              </w:rPr>
                              <w:t xml:space="preserve">_____________________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8942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55pt;margin-top:8.8pt;width:487.35pt;height:1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">
                <v:textbox>
                  <w:txbxContent>
                    <w:p w:rsidR="00F1068D" w:rsidRPr="00D47C8E" w:rsidRDefault="00F1068D" w:rsidP="00D47C8E">
                      <w:pPr>
                        <w:spacing w:before="120"/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r w:rsidRPr="00D47C8E">
                        <w:rPr>
                          <w:rFonts w:ascii="Arial" w:hAnsi="Arial" w:cs="Arial"/>
                          <w:i/>
                          <w:sz w:val="22"/>
                        </w:rPr>
                        <w:t>Se del caso, in qualità di:</w:t>
                      </w:r>
                    </w:p>
                    <w:p w:rsidR="00F1068D" w:rsidRPr="00D47C8E" w:rsidRDefault="00F1068D" w:rsidP="00D47C8E">
                      <w:pPr>
                        <w:spacing w:before="120"/>
                        <w:rPr>
                          <w:rFonts w:ascii="Arial" w:hAnsi="Arial" w:cs="Arial"/>
                          <w:sz w:val="22"/>
                        </w:rPr>
                      </w:pPr>
                      <w:r w:rsidRPr="00D47C8E">
                        <w:rPr>
                          <w:rFonts w:ascii="Arial" w:hAnsi="Arial" w:cs="Arial"/>
                          <w:sz w:val="22"/>
                        </w:rPr>
                        <w:t>□ Legale Rappresentante</w:t>
                      </w:r>
                      <w:r w:rsidRPr="00D47C8E">
                        <w:rPr>
                          <w:rFonts w:ascii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  <w:p w:rsidR="00F1068D" w:rsidRPr="00D47C8E" w:rsidRDefault="00F1068D" w:rsidP="00D47C8E">
                      <w:pPr>
                        <w:spacing w:before="120"/>
                        <w:rPr>
                          <w:rFonts w:ascii="Arial" w:hAnsi="Arial" w:cs="Arial"/>
                          <w:sz w:val="22"/>
                        </w:rPr>
                      </w:pPr>
                      <w:r w:rsidRPr="00D47C8E">
                        <w:rPr>
                          <w:rFonts w:ascii="Arial" w:hAnsi="Arial" w:cs="Arial"/>
                          <w:sz w:val="22"/>
                        </w:rPr>
                        <w:t xml:space="preserve">□ Procuratore generale/speciale, giusta procura allegata </w:t>
                      </w:r>
                    </w:p>
                    <w:p w:rsidR="00F1068D" w:rsidRPr="00D47C8E" w:rsidRDefault="00F1068D" w:rsidP="00D47C8E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proofErr w:type="gramStart"/>
                      <w:r w:rsidRPr="00D47C8E">
                        <w:rPr>
                          <w:rFonts w:ascii="Arial" w:hAnsi="Arial" w:cs="Arial"/>
                          <w:sz w:val="22"/>
                        </w:rPr>
                        <w:t>di</w:t>
                      </w:r>
                      <w:proofErr w:type="gramEnd"/>
                      <w:r w:rsidRPr="00D47C8E">
                        <w:rPr>
                          <w:rFonts w:ascii="Arial" w:hAnsi="Arial" w:cs="Arial"/>
                          <w:sz w:val="22"/>
                        </w:rPr>
                        <w:t xml:space="preserve">_______________________________________ </w:t>
                      </w:r>
                      <w:r w:rsidRPr="00D47C8E">
                        <w:rPr>
                          <w:rFonts w:ascii="Arial" w:hAnsi="Arial" w:cs="Arial"/>
                          <w:i/>
                          <w:sz w:val="22"/>
                        </w:rPr>
                        <w:t xml:space="preserve">(indicare la denominazione sociale) ______________(indicare la forma giuridica) ____________ </w:t>
                      </w:r>
                      <w:r w:rsidRPr="00D47C8E">
                        <w:rPr>
                          <w:rFonts w:ascii="Arial" w:hAnsi="Arial" w:cs="Arial"/>
                          <w:sz w:val="22"/>
                        </w:rPr>
                        <w:t>(</w:t>
                      </w:r>
                      <w:r w:rsidRPr="00D47C8E">
                        <w:rPr>
                          <w:rFonts w:ascii="Arial" w:hAnsi="Arial" w:cs="Arial"/>
                          <w:i/>
                          <w:sz w:val="22"/>
                        </w:rPr>
                        <w:t>indicare la sede legale</w:t>
                      </w:r>
                      <w:r w:rsidRPr="00D47C8E">
                        <w:rPr>
                          <w:rFonts w:ascii="Arial" w:hAnsi="Arial" w:cs="Arial"/>
                          <w:sz w:val="22"/>
                        </w:rPr>
                        <w:t>) ______________________________(</w:t>
                      </w:r>
                      <w:r w:rsidRPr="00D47C8E">
                        <w:rPr>
                          <w:rFonts w:ascii="Arial" w:hAnsi="Arial" w:cs="Arial"/>
                          <w:i/>
                          <w:sz w:val="22"/>
                        </w:rPr>
                        <w:t>indicare CF e PI o dati equivalenti</w:t>
                      </w:r>
                      <w:r w:rsidRPr="00D47C8E">
                        <w:rPr>
                          <w:rFonts w:ascii="Arial" w:hAnsi="Arial" w:cs="Arial"/>
                          <w:sz w:val="22"/>
                        </w:rPr>
                        <w:t xml:space="preserve">)  </w:t>
                      </w:r>
                      <w:r w:rsidRPr="00830EA4">
                        <w:rPr>
                          <w:rFonts w:ascii="Arial" w:hAnsi="Arial" w:cs="Arial"/>
                        </w:rPr>
                        <w:t xml:space="preserve">_____________________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p w:rsidR="008F5437" w:rsidRDefault="008F5437" w:rsidP="008F5437">
      <w:pPr>
        <w:rPr>
          <w:rFonts w:ascii="Arial" w:hAnsi="Arial" w:cs="Arial"/>
          <w:sz w:val="22"/>
          <w:szCs w:val="22"/>
        </w:rPr>
      </w:pPr>
    </w:p>
    <w:p w:rsidR="008F5437" w:rsidRDefault="008F5437" w:rsidP="008F5437">
      <w:pPr>
        <w:rPr>
          <w:rFonts w:ascii="Arial" w:hAnsi="Arial" w:cs="Arial"/>
          <w:sz w:val="22"/>
          <w:szCs w:val="22"/>
        </w:rPr>
      </w:pPr>
    </w:p>
    <w:p w:rsidR="00AD3497" w:rsidRPr="00827BE4" w:rsidRDefault="00AD3497" w:rsidP="008F5437">
      <w:pPr>
        <w:rPr>
          <w:rFonts w:ascii="Arial" w:hAnsi="Arial" w:cs="Arial"/>
        </w:rPr>
      </w:pPr>
      <w:r w:rsidRPr="00F6454C">
        <w:rPr>
          <w:rFonts w:ascii="Arial" w:hAnsi="Arial" w:cs="Arial"/>
          <w:sz w:val="22"/>
          <w:szCs w:val="22"/>
        </w:rPr>
        <w:t xml:space="preserve"> </w:t>
      </w:r>
    </w:p>
    <w:p w:rsidR="00F1068D" w:rsidRPr="00741EC2" w:rsidRDefault="00F1068D" w:rsidP="008F5437">
      <w:pPr>
        <w:tabs>
          <w:tab w:val="left" w:pos="9639"/>
        </w:tabs>
        <w:rPr>
          <w:rFonts w:ascii="Arial" w:hAnsi="Arial" w:cs="Arial"/>
          <w:sz w:val="22"/>
          <w:szCs w:val="22"/>
        </w:rPr>
      </w:pPr>
    </w:p>
    <w:p w:rsidR="00F1068D" w:rsidRPr="00741EC2" w:rsidRDefault="00F1068D" w:rsidP="008F5437">
      <w:pPr>
        <w:rPr>
          <w:rFonts w:ascii="Arial" w:hAnsi="Arial" w:cs="Arial"/>
          <w:sz w:val="22"/>
          <w:szCs w:val="22"/>
        </w:rPr>
      </w:pPr>
    </w:p>
    <w:p w:rsidR="00F1068D" w:rsidRDefault="00F1068D" w:rsidP="008F5437">
      <w:pPr>
        <w:rPr>
          <w:rFonts w:ascii="Arial" w:hAnsi="Arial" w:cs="Arial"/>
          <w:sz w:val="22"/>
          <w:szCs w:val="22"/>
        </w:rPr>
      </w:pPr>
    </w:p>
    <w:p w:rsidR="008F5437" w:rsidRDefault="008F5437" w:rsidP="008F5437">
      <w:pPr>
        <w:rPr>
          <w:rFonts w:ascii="Arial" w:hAnsi="Arial" w:cs="Arial"/>
          <w:sz w:val="22"/>
          <w:szCs w:val="22"/>
        </w:rPr>
      </w:pPr>
    </w:p>
    <w:p w:rsidR="008F5437" w:rsidRDefault="008F5437" w:rsidP="008F5437">
      <w:pPr>
        <w:rPr>
          <w:rFonts w:ascii="Arial" w:hAnsi="Arial" w:cs="Arial"/>
          <w:sz w:val="22"/>
          <w:szCs w:val="22"/>
        </w:rPr>
      </w:pPr>
    </w:p>
    <w:p w:rsidR="008F5437" w:rsidRDefault="008F5437" w:rsidP="008F5437">
      <w:pPr>
        <w:rPr>
          <w:rFonts w:ascii="Arial" w:hAnsi="Arial" w:cs="Arial"/>
          <w:sz w:val="22"/>
          <w:szCs w:val="22"/>
        </w:rPr>
      </w:pPr>
    </w:p>
    <w:p w:rsidR="00AD3497" w:rsidRDefault="00AD3497" w:rsidP="008F5437">
      <w:pPr>
        <w:rPr>
          <w:rFonts w:ascii="Arial" w:hAnsi="Arial" w:cs="Arial"/>
          <w:sz w:val="22"/>
          <w:szCs w:val="22"/>
        </w:rPr>
      </w:pPr>
    </w:p>
    <w:p w:rsidR="00A97D48" w:rsidRDefault="00A97D48" w:rsidP="008F5437">
      <w:pPr>
        <w:rPr>
          <w:rFonts w:ascii="Arial" w:hAnsi="Arial" w:cs="Arial"/>
          <w:sz w:val="22"/>
          <w:szCs w:val="22"/>
        </w:rPr>
      </w:pPr>
      <w:proofErr w:type="gramStart"/>
      <w:r w:rsidRPr="00741EC2">
        <w:rPr>
          <w:rFonts w:ascii="Arial" w:hAnsi="Arial" w:cs="Arial"/>
          <w:sz w:val="22"/>
          <w:szCs w:val="22"/>
        </w:rPr>
        <w:t>in</w:t>
      </w:r>
      <w:proofErr w:type="gramEnd"/>
      <w:r w:rsidRPr="00741EC2">
        <w:rPr>
          <w:rFonts w:ascii="Arial" w:hAnsi="Arial" w:cs="Arial"/>
          <w:sz w:val="22"/>
          <w:szCs w:val="22"/>
        </w:rPr>
        <w:t xml:space="preserve"> relazione alla </w:t>
      </w:r>
      <w:r w:rsidRPr="00274D90">
        <w:rPr>
          <w:rFonts w:ascii="Arial" w:hAnsi="Arial" w:cs="Arial"/>
          <w:sz w:val="22"/>
          <w:szCs w:val="22"/>
        </w:rPr>
        <w:t xml:space="preserve">procedura per </w:t>
      </w:r>
      <w:r w:rsidRPr="00FF5BD9">
        <w:rPr>
          <w:rFonts w:ascii="Arial" w:hAnsi="Arial" w:cs="Arial"/>
          <w:sz w:val="22"/>
          <w:szCs w:val="22"/>
        </w:rPr>
        <w:t>la “</w:t>
      </w:r>
      <w:r w:rsidRPr="00FF5BD9">
        <w:rPr>
          <w:rFonts w:ascii="Arial" w:hAnsi="Arial" w:cs="Arial"/>
          <w:i/>
          <w:sz w:val="22"/>
          <w:szCs w:val="22"/>
        </w:rPr>
        <w:t xml:space="preserve">concessione </w:t>
      </w:r>
      <w:r w:rsidRPr="00274D90">
        <w:rPr>
          <w:rFonts w:ascii="Arial" w:hAnsi="Arial" w:cs="Arial"/>
          <w:i/>
          <w:sz w:val="22"/>
          <w:szCs w:val="22"/>
        </w:rPr>
        <w:t xml:space="preserve"> –  ex art. 3 bis del D.L. n. 351/2001, convertito, con modificazioni, dall’art. 1 della L. n. 410/2001 </w:t>
      </w:r>
      <w:r w:rsidRPr="000C48AF">
        <w:rPr>
          <w:rFonts w:ascii="Arial" w:hAnsi="Arial" w:cs="Arial"/>
          <w:i/>
          <w:sz w:val="22"/>
          <w:szCs w:val="22"/>
        </w:rPr>
        <w:t xml:space="preserve">– </w:t>
      </w:r>
      <w:r w:rsidR="000C48AF" w:rsidRPr="000C48AF">
        <w:rPr>
          <w:rFonts w:ascii="Arial" w:hAnsi="Arial" w:cs="Arial"/>
          <w:i/>
          <w:sz w:val="22"/>
          <w:szCs w:val="22"/>
        </w:rPr>
        <w:t>dell’immobile</w:t>
      </w:r>
      <w:r w:rsidRPr="00274D90">
        <w:rPr>
          <w:rFonts w:ascii="Arial" w:hAnsi="Arial" w:cs="Arial"/>
          <w:i/>
          <w:sz w:val="22"/>
          <w:szCs w:val="22"/>
        </w:rPr>
        <w:t xml:space="preserve"> di proprietà </w:t>
      </w:r>
      <w:r w:rsidR="000C48AF">
        <w:rPr>
          <w:rFonts w:ascii="Arial" w:hAnsi="Arial" w:cs="Arial"/>
          <w:i/>
          <w:sz w:val="22"/>
          <w:szCs w:val="22"/>
        </w:rPr>
        <w:t>del Comune di Chiusaforte</w:t>
      </w:r>
      <w:r w:rsidR="005C77E3">
        <w:rPr>
          <w:rFonts w:ascii="Arial" w:hAnsi="Arial" w:cs="Arial"/>
          <w:i/>
          <w:sz w:val="22"/>
          <w:szCs w:val="22"/>
        </w:rPr>
        <w:t xml:space="preserve"> </w:t>
      </w:r>
      <w:r w:rsidR="000C48AF" w:rsidRPr="000C48AF">
        <w:rPr>
          <w:rFonts w:ascii="Arial" w:hAnsi="Arial" w:cs="Arial"/>
          <w:i/>
          <w:sz w:val="22"/>
          <w:szCs w:val="22"/>
        </w:rPr>
        <w:t xml:space="preserve">denominato Fortezza di Colle </w:t>
      </w:r>
      <w:proofErr w:type="spellStart"/>
      <w:r w:rsidR="000C48AF" w:rsidRPr="000C48AF">
        <w:rPr>
          <w:rFonts w:ascii="Arial" w:hAnsi="Arial" w:cs="Arial"/>
          <w:i/>
          <w:sz w:val="22"/>
          <w:szCs w:val="22"/>
        </w:rPr>
        <w:t>Badin</w:t>
      </w:r>
      <w:proofErr w:type="spellEnd"/>
      <w:r w:rsidR="000C48AF" w:rsidRPr="000C48AF">
        <w:rPr>
          <w:rFonts w:ascii="Arial" w:hAnsi="Arial" w:cs="Arial"/>
          <w:i/>
          <w:sz w:val="22"/>
          <w:szCs w:val="22"/>
        </w:rPr>
        <w:t xml:space="preserve"> situato</w:t>
      </w:r>
      <w:r w:rsidRPr="00274D90">
        <w:rPr>
          <w:rFonts w:ascii="Arial" w:hAnsi="Arial" w:cs="Arial"/>
          <w:i/>
          <w:sz w:val="22"/>
          <w:szCs w:val="22"/>
        </w:rPr>
        <w:t xml:space="preserve"> lungo cammini storico-religiosi e percorsi ciclopedonali, nell’ambito del progetto CAMMINI E PERCORSI</w:t>
      </w:r>
      <w:r w:rsidRPr="00274D90">
        <w:rPr>
          <w:rFonts w:ascii="Arial" w:hAnsi="Arial" w:cs="Arial"/>
          <w:sz w:val="22"/>
          <w:szCs w:val="22"/>
        </w:rPr>
        <w:t xml:space="preserve">”  </w:t>
      </w:r>
    </w:p>
    <w:p w:rsidR="00752CEE" w:rsidRDefault="00752CEE" w:rsidP="008F5437">
      <w:pPr>
        <w:rPr>
          <w:rFonts w:ascii="Arial" w:hAnsi="Arial" w:cs="Arial"/>
          <w:sz w:val="22"/>
          <w:szCs w:val="22"/>
        </w:rPr>
      </w:pPr>
    </w:p>
    <w:p w:rsidR="00F1068D" w:rsidRPr="00A97D48" w:rsidRDefault="00F1068D" w:rsidP="008F5437">
      <w:pPr>
        <w:spacing w:before="120" w:after="120"/>
        <w:jc w:val="center"/>
        <w:rPr>
          <w:rFonts w:ascii="Arial" w:hAnsi="Arial" w:cs="Arial"/>
          <w:i/>
          <w:sz w:val="22"/>
          <w:szCs w:val="22"/>
        </w:rPr>
      </w:pPr>
      <w:r w:rsidRPr="00A97D48">
        <w:rPr>
          <w:rFonts w:ascii="Arial" w:hAnsi="Arial" w:cs="Arial"/>
          <w:sz w:val="22"/>
          <w:szCs w:val="22"/>
        </w:rPr>
        <w:t>DICHIARA</w:t>
      </w:r>
    </w:p>
    <w:p w:rsidR="001F6D6D" w:rsidRPr="00A97D48" w:rsidRDefault="003D3082" w:rsidP="008F5437">
      <w:pPr>
        <w:ind w:right="-82"/>
        <w:rPr>
          <w:rFonts w:ascii="Arial" w:hAnsi="Arial" w:cs="Arial"/>
          <w:sz w:val="22"/>
          <w:szCs w:val="22"/>
        </w:rPr>
      </w:pPr>
      <w:proofErr w:type="gramStart"/>
      <w:r w:rsidRPr="00A97D48">
        <w:rPr>
          <w:rFonts w:ascii="Arial" w:hAnsi="Arial" w:cs="Arial"/>
          <w:b/>
          <w:sz w:val="22"/>
          <w:szCs w:val="22"/>
        </w:rPr>
        <w:t>d</w:t>
      </w:r>
      <w:r w:rsidR="00844443" w:rsidRPr="00A97D48">
        <w:rPr>
          <w:rFonts w:ascii="Arial" w:hAnsi="Arial" w:cs="Arial"/>
          <w:b/>
          <w:sz w:val="22"/>
          <w:szCs w:val="22"/>
        </w:rPr>
        <w:t>i</w:t>
      </w:r>
      <w:proofErr w:type="gramEnd"/>
      <w:r w:rsidR="00844443" w:rsidRPr="00A97D48">
        <w:rPr>
          <w:rFonts w:ascii="Arial" w:hAnsi="Arial" w:cs="Arial"/>
          <w:b/>
          <w:sz w:val="22"/>
          <w:szCs w:val="22"/>
        </w:rPr>
        <w:t xml:space="preserve"> impegnarsi ad </w:t>
      </w:r>
      <w:proofErr w:type="spellStart"/>
      <w:r w:rsidR="00844443" w:rsidRPr="00A97D48">
        <w:rPr>
          <w:rFonts w:ascii="Arial" w:hAnsi="Arial" w:cs="Arial"/>
          <w:b/>
          <w:sz w:val="22"/>
          <w:szCs w:val="22"/>
        </w:rPr>
        <w:t>avvelersi</w:t>
      </w:r>
      <w:proofErr w:type="spellEnd"/>
      <w:r w:rsidR="00844443" w:rsidRPr="00A97D48">
        <w:rPr>
          <w:rFonts w:ascii="Arial" w:hAnsi="Arial" w:cs="Arial"/>
          <w:b/>
          <w:sz w:val="22"/>
          <w:szCs w:val="22"/>
        </w:rPr>
        <w:t xml:space="preserve">, </w:t>
      </w:r>
      <w:r w:rsidR="00100D46" w:rsidRPr="00A97D48">
        <w:rPr>
          <w:rFonts w:ascii="Arial" w:hAnsi="Arial" w:cs="Arial"/>
          <w:b/>
          <w:sz w:val="22"/>
          <w:szCs w:val="22"/>
        </w:rPr>
        <w:t xml:space="preserve">per l’esecuzione degli interventi, </w:t>
      </w:r>
      <w:r w:rsidR="00317F1C" w:rsidRPr="00A97D48">
        <w:rPr>
          <w:rFonts w:ascii="Arial" w:hAnsi="Arial" w:cs="Arial"/>
          <w:sz w:val="22"/>
          <w:szCs w:val="22"/>
        </w:rPr>
        <w:t>esclusivamente di imprese qualificate all’esecuzione degli interventi, in linea con le vigenti normative in materia di Lavori Pubblici</w:t>
      </w:r>
    </w:p>
    <w:p w:rsidR="00CD279F" w:rsidRPr="00A97D48" w:rsidRDefault="00CD279F" w:rsidP="008F5437">
      <w:pPr>
        <w:ind w:right="-82"/>
        <w:rPr>
          <w:rFonts w:ascii="Arial" w:hAnsi="Arial" w:cs="Arial"/>
          <w:sz w:val="22"/>
          <w:szCs w:val="22"/>
        </w:rPr>
      </w:pPr>
    </w:p>
    <w:p w:rsidR="00CD279F" w:rsidRPr="00A97D48" w:rsidRDefault="00CD279F" w:rsidP="008F5437">
      <w:pPr>
        <w:ind w:right="-82"/>
        <w:rPr>
          <w:rFonts w:ascii="Arial" w:hAnsi="Arial" w:cs="Arial"/>
          <w:sz w:val="22"/>
          <w:szCs w:val="22"/>
        </w:rPr>
      </w:pPr>
      <w:r w:rsidRPr="00A97D48">
        <w:rPr>
          <w:rFonts w:ascii="Arial" w:hAnsi="Arial" w:cs="Arial"/>
          <w:i/>
          <w:sz w:val="22"/>
          <w:szCs w:val="22"/>
        </w:rPr>
        <w:t>Luogo e data</w:t>
      </w:r>
    </w:p>
    <w:p w:rsidR="00CD279F" w:rsidRDefault="00CD279F" w:rsidP="009538AF">
      <w:pPr>
        <w:jc w:val="left"/>
        <w:rPr>
          <w:rFonts w:ascii="Arial" w:hAnsi="Arial" w:cs="Arial"/>
          <w:i/>
          <w:sz w:val="22"/>
          <w:szCs w:val="22"/>
        </w:rPr>
      </w:pPr>
      <w:r w:rsidRPr="00A97D48">
        <w:rPr>
          <w:rFonts w:ascii="Arial" w:hAnsi="Arial" w:cs="Arial"/>
          <w:sz w:val="22"/>
          <w:szCs w:val="22"/>
        </w:rPr>
        <w:t>______________, _______________</w:t>
      </w:r>
      <w:r w:rsidR="009538AF">
        <w:rPr>
          <w:rFonts w:ascii="Arial" w:hAnsi="Arial" w:cs="Arial"/>
          <w:sz w:val="22"/>
          <w:szCs w:val="22"/>
        </w:rPr>
        <w:tab/>
      </w:r>
      <w:r w:rsidR="009538AF">
        <w:rPr>
          <w:rFonts w:ascii="Arial" w:hAnsi="Arial" w:cs="Arial"/>
          <w:sz w:val="22"/>
          <w:szCs w:val="22"/>
        </w:rPr>
        <w:tab/>
      </w:r>
      <w:r w:rsidR="009538AF">
        <w:rPr>
          <w:rFonts w:ascii="Arial" w:hAnsi="Arial" w:cs="Arial"/>
          <w:sz w:val="22"/>
          <w:szCs w:val="22"/>
        </w:rPr>
        <w:tab/>
      </w:r>
      <w:r w:rsidRPr="00A97D48">
        <w:rPr>
          <w:rFonts w:ascii="Arial" w:hAnsi="Arial" w:cs="Arial"/>
          <w:i/>
          <w:sz w:val="22"/>
          <w:szCs w:val="22"/>
        </w:rPr>
        <w:t>Firma Concorrente /capogruppo</w:t>
      </w:r>
    </w:p>
    <w:p w:rsidR="008F5437" w:rsidRPr="00A97D48" w:rsidRDefault="008F5437" w:rsidP="008F5437">
      <w:pPr>
        <w:ind w:left="4956" w:firstLine="708"/>
        <w:jc w:val="left"/>
        <w:rPr>
          <w:rFonts w:ascii="Arial" w:hAnsi="Arial" w:cs="Arial"/>
          <w:i/>
          <w:sz w:val="22"/>
          <w:szCs w:val="22"/>
        </w:rPr>
      </w:pPr>
    </w:p>
    <w:p w:rsidR="00CD279F" w:rsidRDefault="00CD279F" w:rsidP="008F5437">
      <w:pPr>
        <w:jc w:val="left"/>
        <w:rPr>
          <w:rFonts w:ascii="Arial" w:hAnsi="Arial" w:cs="Arial"/>
          <w:sz w:val="22"/>
          <w:szCs w:val="22"/>
        </w:rPr>
      </w:pPr>
      <w:r w:rsidRPr="00A97D4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A97D48" w:rsidRPr="00A97D48">
        <w:rPr>
          <w:rFonts w:ascii="Arial" w:hAnsi="Arial" w:cs="Arial"/>
          <w:sz w:val="22"/>
          <w:szCs w:val="22"/>
        </w:rPr>
        <w:t xml:space="preserve">      </w:t>
      </w:r>
      <w:r w:rsidRPr="00A97D48">
        <w:rPr>
          <w:rFonts w:ascii="Arial" w:hAnsi="Arial" w:cs="Arial"/>
          <w:sz w:val="22"/>
          <w:szCs w:val="22"/>
        </w:rPr>
        <w:t xml:space="preserve"> __________________________ </w:t>
      </w:r>
    </w:p>
    <w:p w:rsidR="008F5437" w:rsidRPr="00A97D48" w:rsidRDefault="008F5437" w:rsidP="008F5437">
      <w:pPr>
        <w:jc w:val="left"/>
        <w:rPr>
          <w:rFonts w:ascii="Arial" w:hAnsi="Arial" w:cs="Arial"/>
          <w:sz w:val="22"/>
          <w:szCs w:val="22"/>
        </w:rPr>
      </w:pPr>
    </w:p>
    <w:p w:rsidR="00CD279F" w:rsidRPr="00A97D48" w:rsidRDefault="00CD279F" w:rsidP="008F5437">
      <w:pPr>
        <w:ind w:left="4956" w:right="680" w:firstLine="708"/>
        <w:jc w:val="center"/>
        <w:rPr>
          <w:rFonts w:ascii="Arial" w:hAnsi="Arial" w:cs="Arial"/>
          <w:i/>
          <w:sz w:val="22"/>
          <w:szCs w:val="22"/>
        </w:rPr>
      </w:pPr>
      <w:r w:rsidRPr="00A97D48">
        <w:rPr>
          <w:rFonts w:ascii="Arial" w:hAnsi="Arial" w:cs="Arial"/>
          <w:i/>
          <w:sz w:val="22"/>
          <w:szCs w:val="22"/>
        </w:rPr>
        <w:t>Firma mandante</w:t>
      </w:r>
    </w:p>
    <w:p w:rsidR="00CD279F" w:rsidRDefault="00A97D48" w:rsidP="008F5437">
      <w:pPr>
        <w:ind w:left="4956" w:right="395" w:firstLine="708"/>
        <w:rPr>
          <w:rFonts w:ascii="Arial" w:hAnsi="Arial" w:cs="Arial"/>
          <w:sz w:val="22"/>
          <w:szCs w:val="22"/>
        </w:rPr>
      </w:pPr>
      <w:r w:rsidRPr="00A97D48">
        <w:rPr>
          <w:rFonts w:ascii="Arial" w:hAnsi="Arial" w:cs="Arial"/>
          <w:sz w:val="22"/>
          <w:szCs w:val="22"/>
        </w:rPr>
        <w:t xml:space="preserve"> _________________________</w:t>
      </w:r>
    </w:p>
    <w:p w:rsidR="008F5437" w:rsidRPr="00A97D48" w:rsidRDefault="008F5437" w:rsidP="008F5437">
      <w:pPr>
        <w:ind w:left="4956" w:right="395" w:firstLine="708"/>
        <w:rPr>
          <w:rFonts w:ascii="Arial" w:hAnsi="Arial" w:cs="Arial"/>
          <w:sz w:val="22"/>
          <w:szCs w:val="22"/>
        </w:rPr>
      </w:pPr>
    </w:p>
    <w:p w:rsidR="00CD279F" w:rsidRPr="00A97D48" w:rsidRDefault="00CD279F" w:rsidP="008F5437">
      <w:pPr>
        <w:ind w:left="4956" w:right="680" w:firstLine="708"/>
        <w:jc w:val="center"/>
        <w:rPr>
          <w:rFonts w:ascii="Arial" w:hAnsi="Arial" w:cs="Arial"/>
          <w:i/>
          <w:sz w:val="22"/>
          <w:szCs w:val="22"/>
        </w:rPr>
      </w:pPr>
      <w:r w:rsidRPr="00A97D48">
        <w:rPr>
          <w:rFonts w:ascii="Arial" w:hAnsi="Arial" w:cs="Arial"/>
          <w:i/>
          <w:sz w:val="22"/>
          <w:szCs w:val="22"/>
        </w:rPr>
        <w:t>Firma mandante</w:t>
      </w:r>
    </w:p>
    <w:p w:rsidR="00674725" w:rsidRPr="00D47C8E" w:rsidRDefault="00CD279F" w:rsidP="00A97D48">
      <w:pPr>
        <w:spacing w:before="240" w:after="120"/>
        <w:ind w:left="4956" w:right="395" w:firstLine="708"/>
        <w:rPr>
          <w:rFonts w:ascii="Arial" w:hAnsi="Arial" w:cs="Arial"/>
          <w:sz w:val="22"/>
          <w:u w:val="single"/>
        </w:rPr>
      </w:pPr>
      <w:r w:rsidRPr="00A97D48">
        <w:rPr>
          <w:rFonts w:ascii="Arial" w:hAnsi="Arial" w:cs="Arial"/>
          <w:sz w:val="22"/>
          <w:szCs w:val="22"/>
        </w:rPr>
        <w:t xml:space="preserve"> </w:t>
      </w:r>
      <w:r w:rsidR="00A97D48" w:rsidRPr="00A97D48">
        <w:rPr>
          <w:rFonts w:ascii="Arial" w:hAnsi="Arial" w:cs="Arial"/>
          <w:sz w:val="22"/>
          <w:szCs w:val="22"/>
        </w:rPr>
        <w:t xml:space="preserve"> _________________________</w:t>
      </w:r>
    </w:p>
    <w:sectPr w:rsidR="00674725" w:rsidRPr="00D47C8E" w:rsidSect="00CD279F">
      <w:footerReference w:type="default" r:id="rId8"/>
      <w:headerReference w:type="first" r:id="rId9"/>
      <w:footerReference w:type="first" r:id="rId10"/>
      <w:pgSz w:w="11906" w:h="16838" w:code="9"/>
      <w:pgMar w:top="993" w:right="1134" w:bottom="851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FB8" w:rsidRDefault="00100FB8">
      <w:r>
        <w:separator/>
      </w:r>
    </w:p>
  </w:endnote>
  <w:endnote w:type="continuationSeparator" w:id="0">
    <w:p w:rsidR="00100FB8" w:rsidRDefault="0010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80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17F1C" w:rsidRDefault="00317F1C" w:rsidP="00894404">
            <w:pPr>
              <w:pStyle w:val="Pidipagina"/>
              <w:jc w:val="center"/>
            </w:pP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6B6599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6B6599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9538AF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6B6599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6B6599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6B6599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9538AF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6B6599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317F1C" w:rsidRPr="001F387D" w:rsidRDefault="00317F1C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1C" w:rsidRPr="00A97D48" w:rsidRDefault="00A97D48" w:rsidP="00A97D48">
    <w:pPr>
      <w:pStyle w:val="Pidipagina"/>
      <w:jc w:val="center"/>
    </w:pPr>
    <w:r>
      <w:rPr>
        <w:noProof/>
      </w:rPr>
      <w:drawing>
        <wp:inline distT="0" distB="0" distL="0" distR="0" wp14:anchorId="0FFBA923" wp14:editId="44946C52">
          <wp:extent cx="1080000" cy="1080000"/>
          <wp:effectExtent l="0" t="0" r="6350" b="6350"/>
          <wp:docPr id="1" name="Immagine 1" descr="W:\LOGHI\valore paese cammini e percorsi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HI\valore paese cammini e percorsi D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FB8" w:rsidRDefault="00100FB8">
      <w:r>
        <w:separator/>
      </w:r>
    </w:p>
  </w:footnote>
  <w:footnote w:type="continuationSeparator" w:id="0">
    <w:p w:rsidR="00100FB8" w:rsidRDefault="00100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1C" w:rsidRPr="00F02CCE" w:rsidRDefault="00AA18B4" w:rsidP="00185D3C">
    <w:pPr>
      <w:pStyle w:val="Intestazione"/>
      <w:ind w:left="367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Allegato </w:t>
    </w:r>
    <w:r w:rsidR="00317F1C">
      <w:rPr>
        <w:rFonts w:ascii="Arial" w:hAnsi="Arial" w:cs="Arial"/>
        <w:sz w:val="20"/>
        <w:szCs w:val="20"/>
      </w:rPr>
      <w:t>V</w:t>
    </w:r>
    <w:r w:rsidR="00185D3C">
      <w:rPr>
        <w:rFonts w:ascii="Arial" w:hAnsi="Arial" w:cs="Arial"/>
        <w:sz w:val="20"/>
        <w:szCs w:val="20"/>
      </w:rPr>
      <w:t xml:space="preserve"> (da inserire nella busta 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1pt;height:11.1pt" o:bullet="t">
        <v:imagedata r:id="rId1" o:title="mso2"/>
      </v:shape>
    </w:pict>
  </w:numPicBullet>
  <w:numPicBullet w:numPicBulletId="1">
    <w:pict>
      <v:shape id="_x0000_i1059" type="#_x0000_t75" alt="Rosone" style="width:11.1pt;height:12.1pt;visibility:visible;mso-wrap-style:square" o:bullet="t">
        <v:imagedata r:id="rId2" o:title="Rosone"/>
      </v:shape>
    </w:pict>
  </w:numPicBullet>
  <w:abstractNum w:abstractNumId="0" w15:restartNumberingAfterBreak="0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 w15:restartNumberingAfterBreak="0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6756A"/>
    <w:multiLevelType w:val="hybridMultilevel"/>
    <w:tmpl w:val="10D298B2"/>
    <w:lvl w:ilvl="0" w:tplc="8C647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B0B43"/>
    <w:multiLevelType w:val="hybridMultilevel"/>
    <w:tmpl w:val="86F6F4D2"/>
    <w:lvl w:ilvl="0" w:tplc="921CA106">
      <w:start w:val="1"/>
      <w:numFmt w:val="decimal"/>
      <w:lvlText w:val="%1)"/>
      <w:lvlJc w:val="left"/>
      <w:pPr>
        <w:tabs>
          <w:tab w:val="num" w:pos="397"/>
        </w:tabs>
      </w:pPr>
      <w:rPr>
        <w:rFonts w:ascii="Arial" w:hAnsi="Arial"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22A16C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1E07FDF"/>
    <w:multiLevelType w:val="hybridMultilevel"/>
    <w:tmpl w:val="E2F8E2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1075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86585"/>
    <w:multiLevelType w:val="hybridMultilevel"/>
    <w:tmpl w:val="717063F4"/>
    <w:lvl w:ilvl="0" w:tplc="041C2310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C0DB6"/>
    <w:multiLevelType w:val="hybridMultilevel"/>
    <w:tmpl w:val="ECD41EF6"/>
    <w:lvl w:ilvl="0" w:tplc="21484254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18"/>
  </w:num>
  <w:num w:numId="5">
    <w:abstractNumId w:val="10"/>
  </w:num>
  <w:num w:numId="6">
    <w:abstractNumId w:val="17"/>
  </w:num>
  <w:num w:numId="7">
    <w:abstractNumId w:val="3"/>
  </w:num>
  <w:num w:numId="8">
    <w:abstractNumId w:val="28"/>
  </w:num>
  <w:num w:numId="9">
    <w:abstractNumId w:val="1"/>
  </w:num>
  <w:num w:numId="10">
    <w:abstractNumId w:val="29"/>
  </w:num>
  <w:num w:numId="11">
    <w:abstractNumId w:val="9"/>
  </w:num>
  <w:num w:numId="12">
    <w:abstractNumId w:val="12"/>
  </w:num>
  <w:num w:numId="13">
    <w:abstractNumId w:val="31"/>
  </w:num>
  <w:num w:numId="14">
    <w:abstractNumId w:val="33"/>
  </w:num>
  <w:num w:numId="15">
    <w:abstractNumId w:val="32"/>
  </w:num>
  <w:num w:numId="16">
    <w:abstractNumId w:val="19"/>
  </w:num>
  <w:num w:numId="17">
    <w:abstractNumId w:val="4"/>
  </w:num>
  <w:num w:numId="18">
    <w:abstractNumId w:val="11"/>
  </w:num>
  <w:num w:numId="19">
    <w:abstractNumId w:val="2"/>
  </w:num>
  <w:num w:numId="20">
    <w:abstractNumId w:val="24"/>
  </w:num>
  <w:num w:numId="21">
    <w:abstractNumId w:val="16"/>
  </w:num>
  <w:num w:numId="22">
    <w:abstractNumId w:val="30"/>
  </w:num>
  <w:num w:numId="23">
    <w:abstractNumId w:val="7"/>
  </w:num>
  <w:num w:numId="24">
    <w:abstractNumId w:val="14"/>
  </w:num>
  <w:num w:numId="25">
    <w:abstractNumId w:val="0"/>
  </w:num>
  <w:num w:numId="26">
    <w:abstractNumId w:val="5"/>
  </w:num>
  <w:num w:numId="27">
    <w:abstractNumId w:val="15"/>
  </w:num>
  <w:num w:numId="28">
    <w:abstractNumId w:val="26"/>
  </w:num>
  <w:num w:numId="29">
    <w:abstractNumId w:val="25"/>
  </w:num>
  <w:num w:numId="30">
    <w:abstractNumId w:val="20"/>
  </w:num>
  <w:num w:numId="31">
    <w:abstractNumId w:val="21"/>
  </w:num>
  <w:num w:numId="32">
    <w:abstractNumId w:val="8"/>
  </w:num>
  <w:num w:numId="33">
    <w:abstractNumId w:val="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1EB1"/>
    <w:rsid w:val="0000488C"/>
    <w:rsid w:val="00005644"/>
    <w:rsid w:val="00005678"/>
    <w:rsid w:val="00005800"/>
    <w:rsid w:val="00006C5F"/>
    <w:rsid w:val="0001045A"/>
    <w:rsid w:val="00013D3D"/>
    <w:rsid w:val="00021430"/>
    <w:rsid w:val="00031744"/>
    <w:rsid w:val="000327BE"/>
    <w:rsid w:val="0003428B"/>
    <w:rsid w:val="0003445D"/>
    <w:rsid w:val="00034976"/>
    <w:rsid w:val="000403D0"/>
    <w:rsid w:val="000413E5"/>
    <w:rsid w:val="0005570D"/>
    <w:rsid w:val="00055BEB"/>
    <w:rsid w:val="0006097E"/>
    <w:rsid w:val="00060A6A"/>
    <w:rsid w:val="00065593"/>
    <w:rsid w:val="00065982"/>
    <w:rsid w:val="00072F82"/>
    <w:rsid w:val="00077B4A"/>
    <w:rsid w:val="00077E98"/>
    <w:rsid w:val="00080940"/>
    <w:rsid w:val="0008237A"/>
    <w:rsid w:val="00093D80"/>
    <w:rsid w:val="00096814"/>
    <w:rsid w:val="000A42F8"/>
    <w:rsid w:val="000B434C"/>
    <w:rsid w:val="000C48AF"/>
    <w:rsid w:val="000C4AE9"/>
    <w:rsid w:val="000C73CB"/>
    <w:rsid w:val="000D056F"/>
    <w:rsid w:val="000D2450"/>
    <w:rsid w:val="000D340B"/>
    <w:rsid w:val="000D4B89"/>
    <w:rsid w:val="000E1351"/>
    <w:rsid w:val="000E3228"/>
    <w:rsid w:val="000E3461"/>
    <w:rsid w:val="000E3AF8"/>
    <w:rsid w:val="000E4A59"/>
    <w:rsid w:val="000F61D9"/>
    <w:rsid w:val="00100D46"/>
    <w:rsid w:val="00100FB8"/>
    <w:rsid w:val="001023EB"/>
    <w:rsid w:val="0010246B"/>
    <w:rsid w:val="00102923"/>
    <w:rsid w:val="00103495"/>
    <w:rsid w:val="001053BB"/>
    <w:rsid w:val="00107547"/>
    <w:rsid w:val="00121F60"/>
    <w:rsid w:val="00127C6F"/>
    <w:rsid w:val="00133199"/>
    <w:rsid w:val="00142A4E"/>
    <w:rsid w:val="0014362D"/>
    <w:rsid w:val="001451AF"/>
    <w:rsid w:val="001545F0"/>
    <w:rsid w:val="00157ADE"/>
    <w:rsid w:val="00157D71"/>
    <w:rsid w:val="00161D7E"/>
    <w:rsid w:val="00162756"/>
    <w:rsid w:val="00162B8C"/>
    <w:rsid w:val="00163E6B"/>
    <w:rsid w:val="0017354A"/>
    <w:rsid w:val="001737E9"/>
    <w:rsid w:val="00185D3C"/>
    <w:rsid w:val="00187850"/>
    <w:rsid w:val="00194DDF"/>
    <w:rsid w:val="001A4195"/>
    <w:rsid w:val="001B10D2"/>
    <w:rsid w:val="001C26A3"/>
    <w:rsid w:val="001C4474"/>
    <w:rsid w:val="001C553A"/>
    <w:rsid w:val="001C728F"/>
    <w:rsid w:val="001D06CF"/>
    <w:rsid w:val="001D3391"/>
    <w:rsid w:val="001D4C2E"/>
    <w:rsid w:val="001D7665"/>
    <w:rsid w:val="001E2FC2"/>
    <w:rsid w:val="001E4A94"/>
    <w:rsid w:val="001E6D49"/>
    <w:rsid w:val="001F387D"/>
    <w:rsid w:val="001F3959"/>
    <w:rsid w:val="001F3E11"/>
    <w:rsid w:val="001F420E"/>
    <w:rsid w:val="001F6D6D"/>
    <w:rsid w:val="00203BA1"/>
    <w:rsid w:val="00205890"/>
    <w:rsid w:val="00206D9F"/>
    <w:rsid w:val="00212A5D"/>
    <w:rsid w:val="00215423"/>
    <w:rsid w:val="002159AE"/>
    <w:rsid w:val="00220A51"/>
    <w:rsid w:val="00221C43"/>
    <w:rsid w:val="00222F5F"/>
    <w:rsid w:val="002267EE"/>
    <w:rsid w:val="00230689"/>
    <w:rsid w:val="00236509"/>
    <w:rsid w:val="00237D7B"/>
    <w:rsid w:val="0024133D"/>
    <w:rsid w:val="00242A9E"/>
    <w:rsid w:val="00242B7A"/>
    <w:rsid w:val="00247CF6"/>
    <w:rsid w:val="00247E43"/>
    <w:rsid w:val="002537CB"/>
    <w:rsid w:val="0026160B"/>
    <w:rsid w:val="00261C9E"/>
    <w:rsid w:val="00263D22"/>
    <w:rsid w:val="00274BD2"/>
    <w:rsid w:val="00275359"/>
    <w:rsid w:val="00277E3E"/>
    <w:rsid w:val="00283120"/>
    <w:rsid w:val="002862BD"/>
    <w:rsid w:val="00290B8D"/>
    <w:rsid w:val="00293724"/>
    <w:rsid w:val="00295C64"/>
    <w:rsid w:val="002A4413"/>
    <w:rsid w:val="002A4B8A"/>
    <w:rsid w:val="002A78DC"/>
    <w:rsid w:val="002B2A25"/>
    <w:rsid w:val="002B63D3"/>
    <w:rsid w:val="002C1948"/>
    <w:rsid w:val="002C25A5"/>
    <w:rsid w:val="002C4132"/>
    <w:rsid w:val="002C6753"/>
    <w:rsid w:val="002E0B17"/>
    <w:rsid w:val="002E29C0"/>
    <w:rsid w:val="002F1569"/>
    <w:rsid w:val="002F22CB"/>
    <w:rsid w:val="002F3DCE"/>
    <w:rsid w:val="002F3F39"/>
    <w:rsid w:val="00302A09"/>
    <w:rsid w:val="0031034F"/>
    <w:rsid w:val="00310814"/>
    <w:rsid w:val="003129B3"/>
    <w:rsid w:val="00317F1C"/>
    <w:rsid w:val="00320783"/>
    <w:rsid w:val="00322218"/>
    <w:rsid w:val="00324EAA"/>
    <w:rsid w:val="00325A1A"/>
    <w:rsid w:val="003270F6"/>
    <w:rsid w:val="00331287"/>
    <w:rsid w:val="00331AFF"/>
    <w:rsid w:val="00332C1C"/>
    <w:rsid w:val="003342C7"/>
    <w:rsid w:val="0034784B"/>
    <w:rsid w:val="00351C2F"/>
    <w:rsid w:val="003577F4"/>
    <w:rsid w:val="00363EC7"/>
    <w:rsid w:val="003714A5"/>
    <w:rsid w:val="00371AA4"/>
    <w:rsid w:val="00376D70"/>
    <w:rsid w:val="0037713D"/>
    <w:rsid w:val="00377B96"/>
    <w:rsid w:val="00381691"/>
    <w:rsid w:val="0038468F"/>
    <w:rsid w:val="00384AE6"/>
    <w:rsid w:val="00384E1C"/>
    <w:rsid w:val="00386635"/>
    <w:rsid w:val="00386D16"/>
    <w:rsid w:val="003902FE"/>
    <w:rsid w:val="0039038A"/>
    <w:rsid w:val="003926E1"/>
    <w:rsid w:val="00393536"/>
    <w:rsid w:val="003940A0"/>
    <w:rsid w:val="003A4D9C"/>
    <w:rsid w:val="003A4F03"/>
    <w:rsid w:val="003A5408"/>
    <w:rsid w:val="003B2925"/>
    <w:rsid w:val="003B2B11"/>
    <w:rsid w:val="003C1BD0"/>
    <w:rsid w:val="003C2BE7"/>
    <w:rsid w:val="003C2ED7"/>
    <w:rsid w:val="003C6F2A"/>
    <w:rsid w:val="003C7ED3"/>
    <w:rsid w:val="003D3082"/>
    <w:rsid w:val="003D3215"/>
    <w:rsid w:val="003D6141"/>
    <w:rsid w:val="003D695E"/>
    <w:rsid w:val="003E6010"/>
    <w:rsid w:val="003E628F"/>
    <w:rsid w:val="003E62C3"/>
    <w:rsid w:val="003F03E1"/>
    <w:rsid w:val="003F055E"/>
    <w:rsid w:val="003F16DC"/>
    <w:rsid w:val="003F5193"/>
    <w:rsid w:val="003F5643"/>
    <w:rsid w:val="003F6EB7"/>
    <w:rsid w:val="0040572F"/>
    <w:rsid w:val="00406D26"/>
    <w:rsid w:val="00407E81"/>
    <w:rsid w:val="00410033"/>
    <w:rsid w:val="004142B5"/>
    <w:rsid w:val="004169EA"/>
    <w:rsid w:val="0042476B"/>
    <w:rsid w:val="00425FE4"/>
    <w:rsid w:val="00435DAD"/>
    <w:rsid w:val="00441651"/>
    <w:rsid w:val="00441DA6"/>
    <w:rsid w:val="0044276E"/>
    <w:rsid w:val="00442BB9"/>
    <w:rsid w:val="00445436"/>
    <w:rsid w:val="00446022"/>
    <w:rsid w:val="004472F1"/>
    <w:rsid w:val="0045168B"/>
    <w:rsid w:val="004568B4"/>
    <w:rsid w:val="00462345"/>
    <w:rsid w:val="0046463E"/>
    <w:rsid w:val="004713CC"/>
    <w:rsid w:val="00471666"/>
    <w:rsid w:val="00471979"/>
    <w:rsid w:val="00472686"/>
    <w:rsid w:val="00473909"/>
    <w:rsid w:val="00473BEC"/>
    <w:rsid w:val="00474773"/>
    <w:rsid w:val="00476432"/>
    <w:rsid w:val="004840D1"/>
    <w:rsid w:val="004920A5"/>
    <w:rsid w:val="00492AC4"/>
    <w:rsid w:val="00493AB3"/>
    <w:rsid w:val="00494E46"/>
    <w:rsid w:val="00496283"/>
    <w:rsid w:val="004A0C3E"/>
    <w:rsid w:val="004A42C9"/>
    <w:rsid w:val="004A641E"/>
    <w:rsid w:val="004A767C"/>
    <w:rsid w:val="004B6C7A"/>
    <w:rsid w:val="004B740B"/>
    <w:rsid w:val="004C5954"/>
    <w:rsid w:val="004D0E1B"/>
    <w:rsid w:val="004D3E65"/>
    <w:rsid w:val="004D710A"/>
    <w:rsid w:val="004D71A1"/>
    <w:rsid w:val="004E3787"/>
    <w:rsid w:val="004F1C7E"/>
    <w:rsid w:val="00503F30"/>
    <w:rsid w:val="00503F85"/>
    <w:rsid w:val="00504B71"/>
    <w:rsid w:val="00506302"/>
    <w:rsid w:val="00506EA7"/>
    <w:rsid w:val="0051052A"/>
    <w:rsid w:val="0051738A"/>
    <w:rsid w:val="00521600"/>
    <w:rsid w:val="00521A55"/>
    <w:rsid w:val="00522CFA"/>
    <w:rsid w:val="005233C9"/>
    <w:rsid w:val="0052595F"/>
    <w:rsid w:val="00527F96"/>
    <w:rsid w:val="00531141"/>
    <w:rsid w:val="00532DD5"/>
    <w:rsid w:val="00533C71"/>
    <w:rsid w:val="00535B61"/>
    <w:rsid w:val="00536FAD"/>
    <w:rsid w:val="00546487"/>
    <w:rsid w:val="00547AAF"/>
    <w:rsid w:val="00550BA5"/>
    <w:rsid w:val="005511D1"/>
    <w:rsid w:val="0055297F"/>
    <w:rsid w:val="00556CD1"/>
    <w:rsid w:val="00560066"/>
    <w:rsid w:val="00563C15"/>
    <w:rsid w:val="0056530A"/>
    <w:rsid w:val="00565421"/>
    <w:rsid w:val="00565881"/>
    <w:rsid w:val="00566004"/>
    <w:rsid w:val="00573DDC"/>
    <w:rsid w:val="00575A71"/>
    <w:rsid w:val="00585C86"/>
    <w:rsid w:val="00591411"/>
    <w:rsid w:val="00592091"/>
    <w:rsid w:val="0059251D"/>
    <w:rsid w:val="00595583"/>
    <w:rsid w:val="00595A2C"/>
    <w:rsid w:val="005A2F93"/>
    <w:rsid w:val="005B1C3D"/>
    <w:rsid w:val="005B1F35"/>
    <w:rsid w:val="005B5BB2"/>
    <w:rsid w:val="005B73A1"/>
    <w:rsid w:val="005C1A72"/>
    <w:rsid w:val="005C77E3"/>
    <w:rsid w:val="005D1576"/>
    <w:rsid w:val="005D6EA5"/>
    <w:rsid w:val="005D7649"/>
    <w:rsid w:val="005E600A"/>
    <w:rsid w:val="005F6446"/>
    <w:rsid w:val="005F7003"/>
    <w:rsid w:val="005F71A8"/>
    <w:rsid w:val="006020E5"/>
    <w:rsid w:val="0060660D"/>
    <w:rsid w:val="0061436E"/>
    <w:rsid w:val="00617A70"/>
    <w:rsid w:val="006224D1"/>
    <w:rsid w:val="006234B3"/>
    <w:rsid w:val="00624975"/>
    <w:rsid w:val="00630555"/>
    <w:rsid w:val="0063419F"/>
    <w:rsid w:val="006370C8"/>
    <w:rsid w:val="00640A70"/>
    <w:rsid w:val="006411B3"/>
    <w:rsid w:val="0064125F"/>
    <w:rsid w:val="00641D4C"/>
    <w:rsid w:val="00647804"/>
    <w:rsid w:val="00653663"/>
    <w:rsid w:val="00657A7C"/>
    <w:rsid w:val="00657E1C"/>
    <w:rsid w:val="00663AFF"/>
    <w:rsid w:val="00664C4C"/>
    <w:rsid w:val="00665CB5"/>
    <w:rsid w:val="00666F59"/>
    <w:rsid w:val="00670022"/>
    <w:rsid w:val="0067055E"/>
    <w:rsid w:val="006705E9"/>
    <w:rsid w:val="00670CAB"/>
    <w:rsid w:val="00674302"/>
    <w:rsid w:val="00674725"/>
    <w:rsid w:val="00677EF3"/>
    <w:rsid w:val="00681C8E"/>
    <w:rsid w:val="0068423B"/>
    <w:rsid w:val="00686258"/>
    <w:rsid w:val="0068639F"/>
    <w:rsid w:val="00694E85"/>
    <w:rsid w:val="00697CD1"/>
    <w:rsid w:val="006A05D1"/>
    <w:rsid w:val="006B4671"/>
    <w:rsid w:val="006B60A6"/>
    <w:rsid w:val="006B6599"/>
    <w:rsid w:val="006B6E11"/>
    <w:rsid w:val="006C29E8"/>
    <w:rsid w:val="006C325B"/>
    <w:rsid w:val="006C425F"/>
    <w:rsid w:val="006C4988"/>
    <w:rsid w:val="006D2FBA"/>
    <w:rsid w:val="006D47D7"/>
    <w:rsid w:val="006D4A8F"/>
    <w:rsid w:val="006D589D"/>
    <w:rsid w:val="006D6EE8"/>
    <w:rsid w:val="006E4CAF"/>
    <w:rsid w:val="006E4D84"/>
    <w:rsid w:val="006E7892"/>
    <w:rsid w:val="006F2AFC"/>
    <w:rsid w:val="006F69DC"/>
    <w:rsid w:val="006F76BA"/>
    <w:rsid w:val="00703E63"/>
    <w:rsid w:val="0070465D"/>
    <w:rsid w:val="007049D8"/>
    <w:rsid w:val="00705B43"/>
    <w:rsid w:val="00711B64"/>
    <w:rsid w:val="0071240E"/>
    <w:rsid w:val="007231A2"/>
    <w:rsid w:val="007266A3"/>
    <w:rsid w:val="00727B72"/>
    <w:rsid w:val="00731945"/>
    <w:rsid w:val="00734185"/>
    <w:rsid w:val="007416F7"/>
    <w:rsid w:val="007459DC"/>
    <w:rsid w:val="00750BD9"/>
    <w:rsid w:val="00751366"/>
    <w:rsid w:val="00752CEE"/>
    <w:rsid w:val="00757A1E"/>
    <w:rsid w:val="007661E0"/>
    <w:rsid w:val="00767FA1"/>
    <w:rsid w:val="00770DA2"/>
    <w:rsid w:val="00772033"/>
    <w:rsid w:val="00772EEF"/>
    <w:rsid w:val="0077399D"/>
    <w:rsid w:val="00774AD0"/>
    <w:rsid w:val="00776928"/>
    <w:rsid w:val="00781BB6"/>
    <w:rsid w:val="00781C90"/>
    <w:rsid w:val="00781EED"/>
    <w:rsid w:val="00784BFA"/>
    <w:rsid w:val="00785BE8"/>
    <w:rsid w:val="00792636"/>
    <w:rsid w:val="007A071A"/>
    <w:rsid w:val="007A4080"/>
    <w:rsid w:val="007A570F"/>
    <w:rsid w:val="007A7465"/>
    <w:rsid w:val="007B2E95"/>
    <w:rsid w:val="007B39A1"/>
    <w:rsid w:val="007B6834"/>
    <w:rsid w:val="007C0CDB"/>
    <w:rsid w:val="007C1EE3"/>
    <w:rsid w:val="007C4B81"/>
    <w:rsid w:val="007C4F75"/>
    <w:rsid w:val="007C6895"/>
    <w:rsid w:val="007C6E14"/>
    <w:rsid w:val="007D1C39"/>
    <w:rsid w:val="007D213E"/>
    <w:rsid w:val="007D52C1"/>
    <w:rsid w:val="007E25A4"/>
    <w:rsid w:val="007E3291"/>
    <w:rsid w:val="007E56E1"/>
    <w:rsid w:val="007E68D9"/>
    <w:rsid w:val="007E797E"/>
    <w:rsid w:val="00806985"/>
    <w:rsid w:val="00807410"/>
    <w:rsid w:val="00807C05"/>
    <w:rsid w:val="00813FBC"/>
    <w:rsid w:val="0081466E"/>
    <w:rsid w:val="008148A8"/>
    <w:rsid w:val="008171B8"/>
    <w:rsid w:val="00817772"/>
    <w:rsid w:val="008225C2"/>
    <w:rsid w:val="00824344"/>
    <w:rsid w:val="00830EA4"/>
    <w:rsid w:val="00833952"/>
    <w:rsid w:val="00835F7B"/>
    <w:rsid w:val="00843EFE"/>
    <w:rsid w:val="00844443"/>
    <w:rsid w:val="00847233"/>
    <w:rsid w:val="00851BAE"/>
    <w:rsid w:val="00851C47"/>
    <w:rsid w:val="008524BA"/>
    <w:rsid w:val="008528E9"/>
    <w:rsid w:val="00856FAB"/>
    <w:rsid w:val="00857D7F"/>
    <w:rsid w:val="00862233"/>
    <w:rsid w:val="00864A7F"/>
    <w:rsid w:val="00867CEE"/>
    <w:rsid w:val="00870BCD"/>
    <w:rsid w:val="00873864"/>
    <w:rsid w:val="00875AD1"/>
    <w:rsid w:val="00876EDA"/>
    <w:rsid w:val="00886830"/>
    <w:rsid w:val="00890721"/>
    <w:rsid w:val="00894404"/>
    <w:rsid w:val="0089526D"/>
    <w:rsid w:val="008A3239"/>
    <w:rsid w:val="008A3AFB"/>
    <w:rsid w:val="008A49DD"/>
    <w:rsid w:val="008B1D64"/>
    <w:rsid w:val="008D00AF"/>
    <w:rsid w:val="008D08F6"/>
    <w:rsid w:val="008D10C3"/>
    <w:rsid w:val="008D2EB5"/>
    <w:rsid w:val="008D401F"/>
    <w:rsid w:val="008E0919"/>
    <w:rsid w:val="008F5437"/>
    <w:rsid w:val="009030E3"/>
    <w:rsid w:val="00904F3C"/>
    <w:rsid w:val="00911426"/>
    <w:rsid w:val="0092797C"/>
    <w:rsid w:val="00927C1B"/>
    <w:rsid w:val="009363BB"/>
    <w:rsid w:val="00944391"/>
    <w:rsid w:val="00944B43"/>
    <w:rsid w:val="00947699"/>
    <w:rsid w:val="00952290"/>
    <w:rsid w:val="009538AF"/>
    <w:rsid w:val="00962300"/>
    <w:rsid w:val="00963EB5"/>
    <w:rsid w:val="00967649"/>
    <w:rsid w:val="0097089F"/>
    <w:rsid w:val="00973BE1"/>
    <w:rsid w:val="009761BF"/>
    <w:rsid w:val="009807F7"/>
    <w:rsid w:val="00980893"/>
    <w:rsid w:val="00984985"/>
    <w:rsid w:val="009868BD"/>
    <w:rsid w:val="00986D61"/>
    <w:rsid w:val="00993382"/>
    <w:rsid w:val="009A2667"/>
    <w:rsid w:val="009A5D2D"/>
    <w:rsid w:val="009B14D9"/>
    <w:rsid w:val="009B25C7"/>
    <w:rsid w:val="009B42F0"/>
    <w:rsid w:val="009C1B7A"/>
    <w:rsid w:val="009C477C"/>
    <w:rsid w:val="009C5643"/>
    <w:rsid w:val="009C5C37"/>
    <w:rsid w:val="009C76DD"/>
    <w:rsid w:val="009D17D2"/>
    <w:rsid w:val="009D2B38"/>
    <w:rsid w:val="009D3D4C"/>
    <w:rsid w:val="009D4E30"/>
    <w:rsid w:val="009D56D5"/>
    <w:rsid w:val="009D5738"/>
    <w:rsid w:val="009E228A"/>
    <w:rsid w:val="009E2EE7"/>
    <w:rsid w:val="009E32C7"/>
    <w:rsid w:val="009E7043"/>
    <w:rsid w:val="009F1DE5"/>
    <w:rsid w:val="009F583F"/>
    <w:rsid w:val="00A00C5A"/>
    <w:rsid w:val="00A0143F"/>
    <w:rsid w:val="00A026A5"/>
    <w:rsid w:val="00A04681"/>
    <w:rsid w:val="00A10071"/>
    <w:rsid w:val="00A101AC"/>
    <w:rsid w:val="00A104F0"/>
    <w:rsid w:val="00A1242A"/>
    <w:rsid w:val="00A12B56"/>
    <w:rsid w:val="00A13C28"/>
    <w:rsid w:val="00A1561E"/>
    <w:rsid w:val="00A21C70"/>
    <w:rsid w:val="00A21C82"/>
    <w:rsid w:val="00A300F9"/>
    <w:rsid w:val="00A30D3C"/>
    <w:rsid w:val="00A31CDA"/>
    <w:rsid w:val="00A34736"/>
    <w:rsid w:val="00A352F7"/>
    <w:rsid w:val="00A374E6"/>
    <w:rsid w:val="00A43230"/>
    <w:rsid w:val="00A51EC6"/>
    <w:rsid w:val="00A5222D"/>
    <w:rsid w:val="00A56EB8"/>
    <w:rsid w:val="00A63138"/>
    <w:rsid w:val="00A6648A"/>
    <w:rsid w:val="00A70BEA"/>
    <w:rsid w:val="00A71E97"/>
    <w:rsid w:val="00A7741C"/>
    <w:rsid w:val="00A83DC4"/>
    <w:rsid w:val="00A86023"/>
    <w:rsid w:val="00A95024"/>
    <w:rsid w:val="00A9673A"/>
    <w:rsid w:val="00A97D48"/>
    <w:rsid w:val="00AA0959"/>
    <w:rsid w:val="00AA0B2F"/>
    <w:rsid w:val="00AA1474"/>
    <w:rsid w:val="00AA168E"/>
    <w:rsid w:val="00AA18B4"/>
    <w:rsid w:val="00AA2163"/>
    <w:rsid w:val="00AA66E5"/>
    <w:rsid w:val="00AB0BF4"/>
    <w:rsid w:val="00AB1F29"/>
    <w:rsid w:val="00AC6A60"/>
    <w:rsid w:val="00AC6E67"/>
    <w:rsid w:val="00AC7AD6"/>
    <w:rsid w:val="00AD0BCC"/>
    <w:rsid w:val="00AD24D9"/>
    <w:rsid w:val="00AD3497"/>
    <w:rsid w:val="00AD3E07"/>
    <w:rsid w:val="00AD5EDA"/>
    <w:rsid w:val="00AE0FD2"/>
    <w:rsid w:val="00AE1BEF"/>
    <w:rsid w:val="00AE453D"/>
    <w:rsid w:val="00AF0440"/>
    <w:rsid w:val="00AF1C43"/>
    <w:rsid w:val="00AF28B9"/>
    <w:rsid w:val="00AF641C"/>
    <w:rsid w:val="00AF706F"/>
    <w:rsid w:val="00B00D0B"/>
    <w:rsid w:val="00B02431"/>
    <w:rsid w:val="00B02ABE"/>
    <w:rsid w:val="00B04AA4"/>
    <w:rsid w:val="00B20705"/>
    <w:rsid w:val="00B20883"/>
    <w:rsid w:val="00B20AA0"/>
    <w:rsid w:val="00B260D9"/>
    <w:rsid w:val="00B30655"/>
    <w:rsid w:val="00B3776E"/>
    <w:rsid w:val="00B42568"/>
    <w:rsid w:val="00B42CAE"/>
    <w:rsid w:val="00B43432"/>
    <w:rsid w:val="00B44FE5"/>
    <w:rsid w:val="00B4549E"/>
    <w:rsid w:val="00B51A21"/>
    <w:rsid w:val="00B55D31"/>
    <w:rsid w:val="00B6246F"/>
    <w:rsid w:val="00B63889"/>
    <w:rsid w:val="00B7167A"/>
    <w:rsid w:val="00B7304C"/>
    <w:rsid w:val="00B7521C"/>
    <w:rsid w:val="00B76E7F"/>
    <w:rsid w:val="00B80323"/>
    <w:rsid w:val="00B81495"/>
    <w:rsid w:val="00B846E0"/>
    <w:rsid w:val="00B9025E"/>
    <w:rsid w:val="00B90E3D"/>
    <w:rsid w:val="00B936EC"/>
    <w:rsid w:val="00B959AB"/>
    <w:rsid w:val="00B96F71"/>
    <w:rsid w:val="00BA1E4B"/>
    <w:rsid w:val="00BA2309"/>
    <w:rsid w:val="00BA7AAE"/>
    <w:rsid w:val="00BB53DC"/>
    <w:rsid w:val="00BB780E"/>
    <w:rsid w:val="00BC6ADD"/>
    <w:rsid w:val="00BD3830"/>
    <w:rsid w:val="00BD4BCF"/>
    <w:rsid w:val="00BD5487"/>
    <w:rsid w:val="00BE60B7"/>
    <w:rsid w:val="00BE7CDD"/>
    <w:rsid w:val="00BF0A9E"/>
    <w:rsid w:val="00BF3283"/>
    <w:rsid w:val="00BF391D"/>
    <w:rsid w:val="00BF4F12"/>
    <w:rsid w:val="00C00EEF"/>
    <w:rsid w:val="00C02969"/>
    <w:rsid w:val="00C10A91"/>
    <w:rsid w:val="00C119E8"/>
    <w:rsid w:val="00C12A5F"/>
    <w:rsid w:val="00C17DE2"/>
    <w:rsid w:val="00C20F85"/>
    <w:rsid w:val="00C23681"/>
    <w:rsid w:val="00C31BAA"/>
    <w:rsid w:val="00C31CF4"/>
    <w:rsid w:val="00C34D00"/>
    <w:rsid w:val="00C40FC9"/>
    <w:rsid w:val="00C42188"/>
    <w:rsid w:val="00C50EC8"/>
    <w:rsid w:val="00C5140A"/>
    <w:rsid w:val="00C569DB"/>
    <w:rsid w:val="00C57B73"/>
    <w:rsid w:val="00C6026B"/>
    <w:rsid w:val="00C63D7E"/>
    <w:rsid w:val="00C648AF"/>
    <w:rsid w:val="00C70E47"/>
    <w:rsid w:val="00C7212F"/>
    <w:rsid w:val="00C7499B"/>
    <w:rsid w:val="00C76265"/>
    <w:rsid w:val="00C77C8D"/>
    <w:rsid w:val="00C82B60"/>
    <w:rsid w:val="00C82C10"/>
    <w:rsid w:val="00C919AC"/>
    <w:rsid w:val="00C94659"/>
    <w:rsid w:val="00C95598"/>
    <w:rsid w:val="00C966B5"/>
    <w:rsid w:val="00C9673B"/>
    <w:rsid w:val="00C96D56"/>
    <w:rsid w:val="00C96E53"/>
    <w:rsid w:val="00C972AD"/>
    <w:rsid w:val="00CA021C"/>
    <w:rsid w:val="00CA7CFF"/>
    <w:rsid w:val="00CB2811"/>
    <w:rsid w:val="00CC0314"/>
    <w:rsid w:val="00CC16F1"/>
    <w:rsid w:val="00CC27FA"/>
    <w:rsid w:val="00CC7102"/>
    <w:rsid w:val="00CD279F"/>
    <w:rsid w:val="00CD280A"/>
    <w:rsid w:val="00CD4617"/>
    <w:rsid w:val="00CE0698"/>
    <w:rsid w:val="00CE4D5C"/>
    <w:rsid w:val="00CE7806"/>
    <w:rsid w:val="00CF539A"/>
    <w:rsid w:val="00CF7ADD"/>
    <w:rsid w:val="00D07733"/>
    <w:rsid w:val="00D2086A"/>
    <w:rsid w:val="00D22F11"/>
    <w:rsid w:val="00D231EA"/>
    <w:rsid w:val="00D23B5B"/>
    <w:rsid w:val="00D24D31"/>
    <w:rsid w:val="00D273E1"/>
    <w:rsid w:val="00D3367F"/>
    <w:rsid w:val="00D3497A"/>
    <w:rsid w:val="00D37942"/>
    <w:rsid w:val="00D452D8"/>
    <w:rsid w:val="00D47C8E"/>
    <w:rsid w:val="00D501DD"/>
    <w:rsid w:val="00D535A5"/>
    <w:rsid w:val="00D613DA"/>
    <w:rsid w:val="00D703C4"/>
    <w:rsid w:val="00D74EAE"/>
    <w:rsid w:val="00D825C4"/>
    <w:rsid w:val="00D85BB2"/>
    <w:rsid w:val="00D908BB"/>
    <w:rsid w:val="00D911F4"/>
    <w:rsid w:val="00D93636"/>
    <w:rsid w:val="00D94C3F"/>
    <w:rsid w:val="00DA2B12"/>
    <w:rsid w:val="00DA385E"/>
    <w:rsid w:val="00DA3CF9"/>
    <w:rsid w:val="00DA68C6"/>
    <w:rsid w:val="00DA6969"/>
    <w:rsid w:val="00DA777E"/>
    <w:rsid w:val="00DB55B9"/>
    <w:rsid w:val="00DB6270"/>
    <w:rsid w:val="00DB6415"/>
    <w:rsid w:val="00DC273D"/>
    <w:rsid w:val="00DC4F16"/>
    <w:rsid w:val="00DC66E9"/>
    <w:rsid w:val="00DD0076"/>
    <w:rsid w:val="00DE159E"/>
    <w:rsid w:val="00DE462B"/>
    <w:rsid w:val="00DE6566"/>
    <w:rsid w:val="00DF0434"/>
    <w:rsid w:val="00DF1C41"/>
    <w:rsid w:val="00DF4665"/>
    <w:rsid w:val="00DF689D"/>
    <w:rsid w:val="00E03DF9"/>
    <w:rsid w:val="00E05816"/>
    <w:rsid w:val="00E14744"/>
    <w:rsid w:val="00E20AC1"/>
    <w:rsid w:val="00E21F40"/>
    <w:rsid w:val="00E2554A"/>
    <w:rsid w:val="00E26823"/>
    <w:rsid w:val="00E269ED"/>
    <w:rsid w:val="00E32D9C"/>
    <w:rsid w:val="00E37A39"/>
    <w:rsid w:val="00E41C15"/>
    <w:rsid w:val="00E433FC"/>
    <w:rsid w:val="00E43726"/>
    <w:rsid w:val="00E5150F"/>
    <w:rsid w:val="00E534CA"/>
    <w:rsid w:val="00E67020"/>
    <w:rsid w:val="00E67298"/>
    <w:rsid w:val="00E70F29"/>
    <w:rsid w:val="00E71633"/>
    <w:rsid w:val="00E773D5"/>
    <w:rsid w:val="00E818D0"/>
    <w:rsid w:val="00E84AE5"/>
    <w:rsid w:val="00E85E04"/>
    <w:rsid w:val="00E97526"/>
    <w:rsid w:val="00EA1264"/>
    <w:rsid w:val="00EA1B18"/>
    <w:rsid w:val="00EA407A"/>
    <w:rsid w:val="00EB0E7B"/>
    <w:rsid w:val="00EB11E9"/>
    <w:rsid w:val="00EC078C"/>
    <w:rsid w:val="00EC4251"/>
    <w:rsid w:val="00EC540A"/>
    <w:rsid w:val="00EC6F19"/>
    <w:rsid w:val="00EC7E96"/>
    <w:rsid w:val="00ED046C"/>
    <w:rsid w:val="00ED15F1"/>
    <w:rsid w:val="00ED1E37"/>
    <w:rsid w:val="00ED27A5"/>
    <w:rsid w:val="00ED5593"/>
    <w:rsid w:val="00ED7681"/>
    <w:rsid w:val="00EE1165"/>
    <w:rsid w:val="00EE1A33"/>
    <w:rsid w:val="00EE34E5"/>
    <w:rsid w:val="00EE68B7"/>
    <w:rsid w:val="00EE7CB1"/>
    <w:rsid w:val="00EF1300"/>
    <w:rsid w:val="00EF17DF"/>
    <w:rsid w:val="00EF3ECF"/>
    <w:rsid w:val="00F02CCE"/>
    <w:rsid w:val="00F03837"/>
    <w:rsid w:val="00F03A5A"/>
    <w:rsid w:val="00F06492"/>
    <w:rsid w:val="00F1068D"/>
    <w:rsid w:val="00F118A4"/>
    <w:rsid w:val="00F129DD"/>
    <w:rsid w:val="00F17698"/>
    <w:rsid w:val="00F2042E"/>
    <w:rsid w:val="00F22D6D"/>
    <w:rsid w:val="00F2386F"/>
    <w:rsid w:val="00F35991"/>
    <w:rsid w:val="00F36596"/>
    <w:rsid w:val="00F36B15"/>
    <w:rsid w:val="00F402CD"/>
    <w:rsid w:val="00F40554"/>
    <w:rsid w:val="00F41A7A"/>
    <w:rsid w:val="00F42A92"/>
    <w:rsid w:val="00F455DE"/>
    <w:rsid w:val="00F524C6"/>
    <w:rsid w:val="00F53FA0"/>
    <w:rsid w:val="00F608CD"/>
    <w:rsid w:val="00F618E9"/>
    <w:rsid w:val="00F71504"/>
    <w:rsid w:val="00F74B82"/>
    <w:rsid w:val="00F75E19"/>
    <w:rsid w:val="00F771A5"/>
    <w:rsid w:val="00F7736D"/>
    <w:rsid w:val="00F8019A"/>
    <w:rsid w:val="00F85A3F"/>
    <w:rsid w:val="00F90B9E"/>
    <w:rsid w:val="00F91BD0"/>
    <w:rsid w:val="00F93966"/>
    <w:rsid w:val="00F94527"/>
    <w:rsid w:val="00FA019E"/>
    <w:rsid w:val="00FB0F35"/>
    <w:rsid w:val="00FB25A4"/>
    <w:rsid w:val="00FB36ED"/>
    <w:rsid w:val="00FB5887"/>
    <w:rsid w:val="00FB6975"/>
    <w:rsid w:val="00FC2F66"/>
    <w:rsid w:val="00FC6542"/>
    <w:rsid w:val="00FD22B3"/>
    <w:rsid w:val="00FE16CF"/>
    <w:rsid w:val="00FE6965"/>
    <w:rsid w:val="00FF5A5B"/>
    <w:rsid w:val="00FF5BD9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B9AB74-9344-4368-A493-45F3FDF4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6D47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D47D7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6D47D7"/>
    <w:rPr>
      <w:vertAlign w:val="superscript"/>
    </w:rPr>
  </w:style>
  <w:style w:type="paragraph" w:customStyle="1" w:styleId="Default">
    <w:name w:val="Default"/>
    <w:uiPriority w:val="99"/>
    <w:rsid w:val="00E818D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A02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A694-130C-4F1B-8C2D-F30ED6A8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5</TotalTime>
  <Pages>1</Pages>
  <Words>151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1352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Daniele Clauderotti</cp:lastModifiedBy>
  <cp:revision>5</cp:revision>
  <cp:lastPrinted>2017-07-26T10:47:00Z</cp:lastPrinted>
  <dcterms:created xsi:type="dcterms:W3CDTF">2019-02-04T11:11:00Z</dcterms:created>
  <dcterms:modified xsi:type="dcterms:W3CDTF">2019-02-06T13:32:00Z</dcterms:modified>
</cp:coreProperties>
</file>