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5" w:rsidRPr="00D7192C" w:rsidRDefault="008C68DF" w:rsidP="00FD7A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ABD3" wp14:editId="45F780A3">
                <wp:simplePos x="0" y="0"/>
                <wp:positionH relativeFrom="column">
                  <wp:posOffset>163830</wp:posOffset>
                </wp:positionH>
                <wp:positionV relativeFrom="paragraph">
                  <wp:posOffset>74930</wp:posOffset>
                </wp:positionV>
                <wp:extent cx="1065530" cy="1008380"/>
                <wp:effectExtent l="0" t="0" r="20320" b="203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960436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C68DF" w:rsidRPr="00CA36A8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</w:t>
                            </w:r>
                            <w:proofErr w:type="gramEnd"/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ABD3" id="Rettangolo 7" o:spid="_x0000_s1026" style="position:absolute;left:0;text-align:left;margin-left:12.9pt;margin-top:5.9pt;width:83.9pt;height: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">
                <v:textbox>
                  <w:txbxContent>
                    <w:p w:rsidR="008C68DF" w:rsidRPr="00960436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C68DF" w:rsidRPr="00CA36A8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>da</w:t>
                      </w:r>
                      <w:proofErr w:type="gramEnd"/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Tr="00D15D5B">
        <w:tc>
          <w:tcPr>
            <w:tcW w:w="3896" w:type="dxa"/>
          </w:tcPr>
          <w:p w:rsidR="00747A96" w:rsidRDefault="00B42F63" w:rsidP="005A5A3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92C">
              <w:rPr>
                <w:rFonts w:ascii="Arial" w:hAnsi="Arial" w:cs="Arial"/>
                <w:b/>
                <w:bCs/>
              </w:rPr>
              <w:t>Al</w:t>
            </w:r>
            <w:r w:rsidR="00747A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Comune Chiusaforte</w:t>
            </w:r>
          </w:p>
          <w:p w:rsidR="00747A96" w:rsidRDefault="00747A96" w:rsidP="005A5A3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Piazza Pieroni n. 1</w:t>
            </w:r>
          </w:p>
          <w:p w:rsidR="00B42F63" w:rsidRDefault="00747A96" w:rsidP="005A5A3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33010 Chiusaforte (UD)</w:t>
            </w:r>
          </w:p>
        </w:tc>
      </w:tr>
    </w:tbl>
    <w:p w:rsidR="00C76265" w:rsidRPr="00D7192C" w:rsidRDefault="00366170" w:rsidP="00816B0F">
      <w:pPr>
        <w:ind w:left="2127"/>
        <w:rPr>
          <w:rFonts w:ascii="Arial" w:hAnsi="Arial" w:cs="Arial"/>
          <w:b/>
          <w:bCs/>
        </w:rPr>
      </w:pPr>
      <w:r>
        <w:rPr>
          <w:rStyle w:val="Rimandonotaapidipagina"/>
          <w:rFonts w:ascii="Arial" w:hAnsi="Arial" w:cs="Arial"/>
          <w:b/>
          <w:bCs/>
        </w:rPr>
        <w:footnoteReference w:id="1"/>
      </w:r>
      <w:r w:rsidR="00472686" w:rsidRPr="00D7192C">
        <w:rPr>
          <w:rFonts w:ascii="Arial" w:hAnsi="Arial" w:cs="Arial"/>
          <w:b/>
          <w:bCs/>
        </w:rPr>
        <w:t xml:space="preserve"> </w:t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</w:t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  <w:t xml:space="preserve">      </w:t>
      </w:r>
    </w:p>
    <w:p w:rsidR="00FD7A17" w:rsidRDefault="00FD7A17" w:rsidP="00FD7A17">
      <w:pPr>
        <w:jc w:val="center"/>
        <w:rPr>
          <w:rFonts w:ascii="Arial" w:hAnsi="Arial" w:cs="Arial"/>
          <w:b/>
          <w:bCs/>
          <w:sz w:val="28"/>
        </w:rPr>
      </w:pPr>
    </w:p>
    <w:p w:rsidR="00FD7A17" w:rsidRDefault="00FD7A17" w:rsidP="00FD7A17">
      <w:pPr>
        <w:jc w:val="center"/>
        <w:rPr>
          <w:rFonts w:ascii="Arial" w:hAnsi="Arial" w:cs="Arial"/>
          <w:b/>
          <w:bCs/>
          <w:sz w:val="28"/>
        </w:rPr>
      </w:pPr>
    </w:p>
    <w:p w:rsidR="00FD7A17" w:rsidRDefault="00FD7A17" w:rsidP="00FD7A17">
      <w:pPr>
        <w:jc w:val="center"/>
        <w:rPr>
          <w:rFonts w:ascii="Arial" w:hAnsi="Arial" w:cs="Arial"/>
          <w:b/>
          <w:bCs/>
          <w:sz w:val="28"/>
        </w:rPr>
      </w:pPr>
    </w:p>
    <w:p w:rsidR="00FD7A17" w:rsidRDefault="00FD7A17" w:rsidP="00FD7A1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ALLEGATO II </w:t>
      </w:r>
    </w:p>
    <w:p w:rsidR="00FD7A17" w:rsidRPr="002D2411" w:rsidRDefault="00FD7A17" w:rsidP="00FD7A17">
      <w:pPr>
        <w:jc w:val="center"/>
        <w:rPr>
          <w:rFonts w:ascii="Arial" w:hAnsi="Arial" w:cs="Arial"/>
          <w:b/>
          <w:bCs/>
          <w:sz w:val="28"/>
        </w:rPr>
      </w:pPr>
      <w:r w:rsidRPr="002D2411">
        <w:rPr>
          <w:rFonts w:ascii="Arial" w:hAnsi="Arial" w:cs="Arial"/>
          <w:b/>
          <w:bCs/>
          <w:sz w:val="28"/>
        </w:rPr>
        <w:t xml:space="preserve">DOMANDA DI PARTECIPAZIONE </w:t>
      </w:r>
    </w:p>
    <w:p w:rsidR="00B42F63" w:rsidRDefault="00B42F63" w:rsidP="00D52810">
      <w:pPr>
        <w:tabs>
          <w:tab w:val="left" w:pos="7938"/>
        </w:tabs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76265" w:rsidRPr="00D7192C" w:rsidRDefault="00C76265" w:rsidP="00542A35">
      <w:pPr>
        <w:spacing w:before="100" w:before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 nato/a a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945075" w:rsidRPr="00945075">
        <w:rPr>
          <w:rFonts w:ascii="Arial" w:hAnsi="Arial" w:cs="Arial"/>
        </w:rPr>
        <w:t xml:space="preserve"> </w:t>
      </w:r>
      <w:r w:rsidR="00690329">
        <w:rPr>
          <w:rFonts w:ascii="Arial" w:hAnsi="Arial" w:cs="Arial"/>
        </w:rPr>
        <w:t>(</w:t>
      </w:r>
      <w:r w:rsidR="00945075">
        <w:rPr>
          <w:rFonts w:ascii="Arial" w:hAnsi="Arial" w:cs="Arial"/>
        </w:rPr>
        <w:t xml:space="preserve">o dati equivalenti per operatori </w:t>
      </w:r>
      <w:proofErr w:type="gramStart"/>
      <w:r w:rsidR="00945075">
        <w:rPr>
          <w:rFonts w:ascii="Arial" w:hAnsi="Arial" w:cs="Arial"/>
        </w:rPr>
        <w:t>stranieri</w:t>
      </w:r>
      <w:r w:rsidR="00945075" w:rsidRPr="009A0772">
        <w:rPr>
          <w:rFonts w:ascii="Arial" w:hAnsi="Arial" w:cs="Arial"/>
        </w:rPr>
        <w:t xml:space="preserve">)  </w:t>
      </w:r>
      <w:r w:rsidR="00E84AE5" w:rsidRPr="00D7192C">
        <w:rPr>
          <w:rFonts w:ascii="Arial" w:hAnsi="Arial" w:cs="Arial"/>
        </w:rPr>
        <w:t>residente</w:t>
      </w:r>
      <w:proofErr w:type="gramEnd"/>
      <w:r w:rsidR="00E84AE5" w:rsidRPr="00D7192C">
        <w:rPr>
          <w:rFonts w:ascii="Arial" w:hAnsi="Arial" w:cs="Arial"/>
        </w:rPr>
        <w:t xml:space="preserve"> a ____________ (___), via ___________</w:t>
      </w:r>
      <w:r w:rsidR="00653663" w:rsidRPr="00D7192C">
        <w:rPr>
          <w:rFonts w:ascii="Arial" w:hAnsi="Arial" w:cs="Arial"/>
        </w:rPr>
        <w:t>_____ n.______</w:t>
      </w:r>
      <w:r w:rsidR="00F6454C">
        <w:rPr>
          <w:rFonts w:ascii="Arial" w:hAnsi="Arial" w:cs="Arial"/>
        </w:rPr>
        <w:t>,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18128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AE3F" wp14:editId="21318F90">
                <wp:simplePos x="0" y="0"/>
                <wp:positionH relativeFrom="column">
                  <wp:posOffset>16510</wp:posOffset>
                </wp:positionH>
                <wp:positionV relativeFrom="paragraph">
                  <wp:posOffset>86352</wp:posOffset>
                </wp:positionV>
                <wp:extent cx="6320155" cy="2228215"/>
                <wp:effectExtent l="0" t="0" r="23495" b="273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______________(indicare la forma giuridica) ____________ (indicare la sede legale) ______________________________(indicare CF e PI</w:t>
                            </w:r>
                            <w:r w:rsidR="009A0772">
                              <w:rPr>
                                <w:rFonts w:ascii="Arial" w:hAnsi="Arial" w:cs="Arial"/>
                              </w:rPr>
                              <w:t xml:space="preserve"> o dati equivalenti</w:t>
                            </w:r>
                            <w:r w:rsidR="00945075">
                              <w:rPr>
                                <w:rFonts w:ascii="Arial" w:hAnsi="Arial" w:cs="Arial"/>
                              </w:rPr>
                              <w:t xml:space="preserve">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8AE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3pt;margin-top:6.8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proofErr w:type="gramStart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i</w:t>
                      </w:r>
                      <w:proofErr w:type="gramEnd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 w:rsidR="009A0772">
                        <w:rPr>
                          <w:rFonts w:ascii="Arial" w:hAnsi="Arial" w:cs="Arial"/>
                        </w:rPr>
                        <w:t xml:space="preserve"> o dati equivalenti</w:t>
                      </w:r>
                      <w:r w:rsidR="00945075">
                        <w:rPr>
                          <w:rFonts w:ascii="Arial" w:hAnsi="Arial" w:cs="Arial"/>
                        </w:rPr>
                        <w:t xml:space="preserve">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3B662B" w:rsidRDefault="003B662B" w:rsidP="003B662B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</w:t>
      </w:r>
    </w:p>
    <w:p w:rsidR="003B662B" w:rsidRDefault="003B662B" w:rsidP="003B662B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PEC _______________________________</w:t>
      </w:r>
    </w:p>
    <w:p w:rsidR="003B662B" w:rsidRDefault="003B662B" w:rsidP="003B662B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C028E">
        <w:rPr>
          <w:rFonts w:ascii="Arial" w:hAnsi="Arial" w:cs="Arial"/>
          <w:i/>
        </w:rPr>
        <w:t>(</w:t>
      </w:r>
      <w:proofErr w:type="gramStart"/>
      <w:r w:rsidRPr="001C028E">
        <w:rPr>
          <w:rFonts w:ascii="Arial" w:hAnsi="Arial" w:cs="Arial"/>
          <w:i/>
        </w:rPr>
        <w:t>per</w:t>
      </w:r>
      <w:proofErr w:type="gramEnd"/>
      <w:r w:rsidRPr="001C028E">
        <w:rPr>
          <w:rFonts w:ascii="Arial" w:hAnsi="Arial" w:cs="Arial"/>
          <w:i/>
        </w:rPr>
        <w:t xml:space="preserve"> gli operatori stranieri, in alternativa alla PEC)</w:t>
      </w:r>
      <w:r w:rsidRPr="001C0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FAX n. ___________________ e </w:t>
      </w:r>
      <w:r w:rsidRPr="001C028E">
        <w:rPr>
          <w:rFonts w:ascii="Arial" w:hAnsi="Arial" w:cs="Arial"/>
        </w:rPr>
        <w:t>indirizzo di posta elettronica ordinaria</w:t>
      </w:r>
      <w:r>
        <w:rPr>
          <w:rFonts w:ascii="Arial" w:hAnsi="Arial" w:cs="Arial"/>
        </w:rPr>
        <w:t>__________________________________________</w:t>
      </w:r>
      <w:r w:rsidRPr="001C028E">
        <w:rPr>
          <w:rFonts w:ascii="Arial" w:hAnsi="Arial" w:cs="Arial"/>
        </w:rPr>
        <w:t>.</w:t>
      </w:r>
    </w:p>
    <w:p w:rsidR="00F6454C" w:rsidRDefault="00F6454C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9607DE" w:rsidRDefault="00E574C2" w:rsidP="00A915F5">
      <w:pPr>
        <w:tabs>
          <w:tab w:val="left" w:pos="6273"/>
        </w:tabs>
        <w:spacing w:line="276" w:lineRule="auto"/>
        <w:rPr>
          <w:rFonts w:ascii="Arial" w:hAnsi="Arial" w:cs="Arial"/>
        </w:rPr>
      </w:pPr>
      <w:r w:rsidRPr="004A25D7">
        <w:rPr>
          <w:rFonts w:ascii="Arial" w:hAnsi="Arial" w:cs="Arial"/>
        </w:rPr>
        <w:t xml:space="preserve">di partecipare alla procedura </w:t>
      </w:r>
      <w:r w:rsidR="000914E6" w:rsidRPr="004A25D7">
        <w:rPr>
          <w:rFonts w:ascii="Arial" w:hAnsi="Arial" w:cs="Arial"/>
        </w:rPr>
        <w:t>per la</w:t>
      </w:r>
      <w:r w:rsidR="0026745D" w:rsidRPr="004A25D7">
        <w:rPr>
          <w:rFonts w:ascii="Arial" w:hAnsi="Arial" w:cs="Arial"/>
          <w:i/>
        </w:rPr>
        <w:t xml:space="preserve"> </w:t>
      </w:r>
      <w:r w:rsidR="0026745D" w:rsidRPr="00A76BAB">
        <w:rPr>
          <w:rFonts w:ascii="Arial" w:hAnsi="Arial" w:cs="Arial"/>
          <w:i/>
        </w:rPr>
        <w:t>“concessione</w:t>
      </w:r>
      <w:r w:rsidR="0026745D" w:rsidRPr="004A25D7">
        <w:rPr>
          <w:rFonts w:ascii="Arial" w:hAnsi="Arial" w:cs="Arial"/>
          <w:i/>
        </w:rPr>
        <w:t xml:space="preserve"> di valorizzazione</w:t>
      </w:r>
      <w:r w:rsidR="004A75AB" w:rsidRPr="004A25D7">
        <w:rPr>
          <w:rFonts w:ascii="Arial" w:hAnsi="Arial" w:cs="Arial"/>
          <w:i/>
        </w:rPr>
        <w:t xml:space="preserve"> </w:t>
      </w:r>
      <w:r w:rsidR="00FA1CEB">
        <w:rPr>
          <w:rFonts w:ascii="Arial" w:hAnsi="Arial" w:cs="Arial"/>
          <w:i/>
        </w:rPr>
        <w:t xml:space="preserve">– </w:t>
      </w:r>
      <w:r w:rsidR="006A013B" w:rsidRPr="004A25D7">
        <w:rPr>
          <w:rFonts w:ascii="Arial" w:hAnsi="Arial" w:cs="Arial"/>
          <w:i/>
        </w:rPr>
        <w:t xml:space="preserve"> ex art. 3 bis del D.L. n. 351/2001, convertito, con modificazioni, dall’art. 1 della L. n. 410/2001</w:t>
      </w:r>
      <w:r w:rsidR="006A013B" w:rsidRPr="004A25D7">
        <w:rPr>
          <w:rFonts w:ascii="Arial" w:hAnsi="Arial" w:cs="Arial"/>
        </w:rPr>
        <w:t xml:space="preserve"> </w:t>
      </w:r>
      <w:r w:rsidR="006A013B" w:rsidRPr="00B4069D">
        <w:rPr>
          <w:rFonts w:ascii="Arial" w:hAnsi="Arial" w:cs="Arial"/>
        </w:rPr>
        <w:t>–</w:t>
      </w:r>
      <w:r w:rsidR="009607DE" w:rsidRPr="00B4069D">
        <w:rPr>
          <w:rFonts w:ascii="Arial" w:hAnsi="Arial" w:cs="Arial"/>
          <w:i/>
        </w:rPr>
        <w:t xml:space="preserve"> dell’ </w:t>
      </w:r>
      <w:r w:rsidR="009607DE" w:rsidRPr="00B4069D">
        <w:rPr>
          <w:rFonts w:ascii="Arial" w:eastAsiaTheme="minorHAnsi" w:hAnsi="Arial" w:cs="Arial"/>
          <w:bCs/>
          <w:i/>
          <w:iCs/>
        </w:rPr>
        <w:t>immobile</w:t>
      </w:r>
      <w:r w:rsidR="009607DE" w:rsidRPr="009607DE">
        <w:rPr>
          <w:rFonts w:ascii="Arial" w:hAnsi="Arial" w:cs="Arial"/>
          <w:i/>
          <w:color w:val="000000"/>
        </w:rPr>
        <w:t xml:space="preserve"> </w:t>
      </w:r>
      <w:r w:rsidR="009607DE" w:rsidRPr="009607DE">
        <w:rPr>
          <w:rFonts w:ascii="Arial" w:hAnsi="Arial" w:cs="Arial"/>
          <w:i/>
        </w:rPr>
        <w:t>di proprietà del</w:t>
      </w:r>
      <w:r w:rsidR="00747A96">
        <w:rPr>
          <w:rFonts w:ascii="Arial" w:hAnsi="Arial" w:cs="Arial"/>
          <w:i/>
        </w:rPr>
        <w:t xml:space="preserve"> Comune di Chiusaforte</w:t>
      </w:r>
      <w:r w:rsidR="006146A9">
        <w:rPr>
          <w:rFonts w:ascii="Arial" w:hAnsi="Arial" w:cs="Arial"/>
          <w:i/>
        </w:rPr>
        <w:t xml:space="preserve"> </w:t>
      </w:r>
      <w:r w:rsidR="0068486C" w:rsidRPr="00B4069D">
        <w:rPr>
          <w:rFonts w:ascii="Arial" w:hAnsi="Arial" w:cs="Arial"/>
          <w:i/>
        </w:rPr>
        <w:t>denominato</w:t>
      </w:r>
      <w:r w:rsidR="00747A96">
        <w:rPr>
          <w:rFonts w:ascii="Arial" w:hAnsi="Arial" w:cs="Arial"/>
          <w:i/>
        </w:rPr>
        <w:t xml:space="preserve"> F</w:t>
      </w:r>
      <w:r w:rsidR="004152CF" w:rsidRPr="00B4069D">
        <w:rPr>
          <w:rFonts w:ascii="Arial" w:hAnsi="Arial" w:cs="Arial"/>
          <w:i/>
        </w:rPr>
        <w:t xml:space="preserve">ortezza di Colle </w:t>
      </w:r>
      <w:proofErr w:type="spellStart"/>
      <w:r w:rsidR="00747A96">
        <w:rPr>
          <w:rFonts w:ascii="Arial" w:hAnsi="Arial" w:cs="Arial"/>
          <w:i/>
        </w:rPr>
        <w:t>Badin</w:t>
      </w:r>
      <w:proofErr w:type="spellEnd"/>
      <w:r w:rsidR="009607DE" w:rsidRPr="009607DE">
        <w:rPr>
          <w:rFonts w:ascii="Arial" w:eastAsiaTheme="minorHAnsi" w:hAnsi="Arial" w:cs="Arial"/>
          <w:bCs/>
          <w:i/>
          <w:iCs/>
        </w:rPr>
        <w:t xml:space="preserve"> </w:t>
      </w:r>
      <w:r w:rsidR="009607DE" w:rsidRPr="00B4069D">
        <w:rPr>
          <w:rFonts w:ascii="Arial" w:hAnsi="Arial" w:cs="Arial"/>
          <w:i/>
        </w:rPr>
        <w:t>situato</w:t>
      </w:r>
      <w:r w:rsidR="009607DE" w:rsidRPr="009607DE">
        <w:rPr>
          <w:rFonts w:ascii="Arial" w:hAnsi="Arial" w:cs="Arial"/>
          <w:i/>
        </w:rPr>
        <w:t xml:space="preserve"> lungo </w:t>
      </w:r>
      <w:r w:rsidR="009607DE" w:rsidRPr="009607DE">
        <w:rPr>
          <w:rFonts w:ascii="Arial" w:hAnsi="Arial" w:cs="Arial"/>
          <w:i/>
        </w:rPr>
        <w:lastRenderedPageBreak/>
        <w:t>cammini storico-religiosi e percorsi ciclopedonali, nell’ambito del progetto CAMMINI E PERCORSI</w:t>
      </w:r>
      <w:r w:rsidR="009607DE">
        <w:rPr>
          <w:rFonts w:ascii="Arial" w:hAnsi="Arial" w:cs="Arial"/>
          <w:i/>
        </w:rPr>
        <w:t xml:space="preserve">” </w:t>
      </w:r>
      <w:r w:rsidR="009607DE" w:rsidRPr="009607DE">
        <w:rPr>
          <w:rFonts w:ascii="Arial" w:hAnsi="Arial" w:cs="Arial"/>
        </w:rPr>
        <w:t xml:space="preserve"> </w:t>
      </w:r>
      <w:r w:rsidR="009607DE" w:rsidRPr="00664A07">
        <w:rPr>
          <w:rFonts w:ascii="Arial" w:hAnsi="Arial" w:cs="Arial"/>
        </w:rPr>
        <w:t xml:space="preserve">per il lotto: </w:t>
      </w:r>
      <w:r w:rsidR="00664A07" w:rsidRPr="00664A07">
        <w:rPr>
          <w:rFonts w:ascii="Arial" w:hAnsi="Arial" w:cs="Arial"/>
        </w:rPr>
        <w:t xml:space="preserve">Fortezza Col </w:t>
      </w:r>
      <w:proofErr w:type="spellStart"/>
      <w:r w:rsidR="00664A07" w:rsidRPr="00664A07">
        <w:rPr>
          <w:rFonts w:ascii="Arial" w:hAnsi="Arial" w:cs="Arial"/>
        </w:rPr>
        <w:t>Badin</w:t>
      </w:r>
      <w:proofErr w:type="spellEnd"/>
      <w:r w:rsidR="00CF799B" w:rsidRPr="00664A07">
        <w:rPr>
          <w:rFonts w:ascii="Arial" w:hAnsi="Arial" w:cs="Arial"/>
        </w:rPr>
        <w:t>,</w:t>
      </w:r>
      <w:r w:rsidR="00CF799B" w:rsidRPr="004A25D7">
        <w:rPr>
          <w:rFonts w:ascii="Arial" w:hAnsi="Arial" w:cs="Arial"/>
        </w:rPr>
        <w:t xml:space="preserve"> </w:t>
      </w:r>
      <w:r w:rsidR="00685D7F" w:rsidRPr="004A25D7">
        <w:rPr>
          <w:rFonts w:ascii="Arial" w:hAnsi="Arial" w:cs="Arial"/>
        </w:rPr>
        <w:t>a titolo</w:t>
      </w:r>
      <w:r w:rsidRPr="004A25D7">
        <w:rPr>
          <w:rFonts w:ascii="Arial" w:hAnsi="Arial" w:cs="Arial"/>
        </w:rPr>
        <w:t xml:space="preserve"> di (</w:t>
      </w:r>
      <w:r w:rsidRPr="004A25D7">
        <w:rPr>
          <w:rFonts w:ascii="Arial" w:hAnsi="Arial" w:cs="Arial"/>
          <w:i/>
        </w:rPr>
        <w:t>barrare la casella pertinente</w:t>
      </w:r>
      <w:r w:rsidR="003C6BE4" w:rsidRPr="004A25D7">
        <w:rPr>
          <w:rFonts w:ascii="Arial" w:hAnsi="Arial" w:cs="Arial"/>
          <w:i/>
        </w:rPr>
        <w:t xml:space="preserve"> compilando ove necessario</w:t>
      </w:r>
      <w:r w:rsidRPr="004A25D7">
        <w:rPr>
          <w:rFonts w:ascii="Arial" w:hAnsi="Arial" w:cs="Arial"/>
        </w:rPr>
        <w:t xml:space="preserve">): </w:t>
      </w: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7B50F7">
        <w:rPr>
          <w:rFonts w:ascii="Arial" w:hAnsi="Arial" w:cs="Arial"/>
        </w:rPr>
        <w:t xml:space="preserve"> 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D568A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B1076B" w:rsidRPr="00D7192C">
        <w:rPr>
          <w:rFonts w:ascii="Arial" w:hAnsi="Arial" w:cs="Arial"/>
        </w:rPr>
        <w:t xml:space="preserve"> </w:t>
      </w:r>
      <w:r w:rsidR="00C17DE2" w:rsidRPr="00D7192C">
        <w:rPr>
          <w:rFonts w:ascii="Arial" w:hAnsi="Arial" w:cs="Arial"/>
        </w:rPr>
        <w:t xml:space="preserve">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  <w:r w:rsidR="00AD568A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 w:rsidR="0058796E"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E269ED" w:rsidRPr="00D7192C">
        <w:rPr>
          <w:rFonts w:ascii="Arial" w:hAnsi="Arial" w:cs="Arial"/>
        </w:rPr>
        <w:t xml:space="preserve"> imprese 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1C41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in proprio</w:t>
      </w:r>
      <w:r>
        <w:rPr>
          <w:rFonts w:ascii="Arial" w:hAnsi="Arial" w:cs="Arial"/>
        </w:rPr>
        <w:t>;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061C41" w:rsidRPr="00D7192C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per le seguenti imprese consorziate</w:t>
      </w:r>
      <w:r w:rsidRPr="00D7192C">
        <w:rPr>
          <w:rFonts w:ascii="Arial" w:hAnsi="Arial" w:cs="Arial"/>
        </w:rPr>
        <w:t>: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690329">
        <w:rPr>
          <w:rFonts w:ascii="Arial" w:hAnsi="Arial" w:cs="Arial"/>
          <w:i/>
          <w:sz w:val="24"/>
          <w:szCs w:val="24"/>
        </w:rPr>
        <w:t>)</w:t>
      </w:r>
      <w:r w:rsidRPr="00D7192C">
        <w:rPr>
          <w:rFonts w:ascii="Arial" w:hAnsi="Arial" w:cs="Arial"/>
          <w:sz w:val="24"/>
          <w:szCs w:val="24"/>
        </w:rPr>
        <w:t xml:space="preserve">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>
        <w:rPr>
          <w:rFonts w:ascii="Arial" w:hAnsi="Arial" w:cs="Arial"/>
          <w:i/>
          <w:sz w:val="24"/>
          <w:szCs w:val="24"/>
        </w:rPr>
        <w:t>)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4B740B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>consorzio ordinario</w:t>
      </w:r>
      <w:r w:rsidR="0036586E" w:rsidRPr="00D52810">
        <w:rPr>
          <w:rFonts w:ascii="Arial" w:hAnsi="Arial" w:cs="Arial"/>
          <w:b/>
        </w:rPr>
        <w:t xml:space="preserve"> </w:t>
      </w:r>
      <w:r w:rsidR="00D52810">
        <w:rPr>
          <w:rFonts w:ascii="Arial" w:hAnsi="Arial" w:cs="Arial"/>
          <w:b/>
        </w:rPr>
        <w:t xml:space="preserve">già </w:t>
      </w:r>
      <w:r w:rsidR="00C76265" w:rsidRPr="00960436">
        <w:rPr>
          <w:rFonts w:ascii="Arial" w:hAnsi="Arial" w:cs="Arial"/>
          <w:b/>
        </w:rPr>
        <w:t xml:space="preserve">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per</w:t>
      </w:r>
      <w:proofErr w:type="gramEnd"/>
      <w:r>
        <w:rPr>
          <w:rFonts w:ascii="Arial" w:hAnsi="Arial" w:cs="Arial"/>
          <w:i/>
        </w:rPr>
        <w:t xml:space="preserve">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e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76265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</w:t>
      </w:r>
      <w:r w:rsidR="00C76265" w:rsidRPr="00960436">
        <w:rPr>
          <w:rFonts w:ascii="Arial" w:hAnsi="Arial" w:cs="Arial"/>
          <w:b/>
        </w:rPr>
        <w:t>non ancora costituito</w:t>
      </w:r>
      <w:r w:rsidR="00C76265" w:rsidRPr="00D7192C">
        <w:rPr>
          <w:rFonts w:ascii="Arial" w:hAnsi="Arial" w:cs="Arial"/>
        </w:rPr>
        <w:t xml:space="preserve">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</w:t>
      </w:r>
      <w:proofErr w:type="gramStart"/>
      <w:r>
        <w:rPr>
          <w:rFonts w:ascii="Arial" w:hAnsi="Arial" w:cs="Arial"/>
          <w:i/>
        </w:rPr>
        <w:t>per</w:t>
      </w:r>
      <w:proofErr w:type="gramEnd"/>
      <w:r>
        <w:rPr>
          <w:rFonts w:ascii="Arial" w:hAnsi="Arial" w:cs="Arial"/>
          <w:i/>
        </w:rPr>
        <w:t xml:space="preserve">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e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E6370D" w:rsidRDefault="00E6370D" w:rsidP="00E6370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lang w:eastAsia="en-US"/>
        </w:rPr>
      </w:pPr>
    </w:p>
    <w:p w:rsidR="00E6370D" w:rsidRDefault="00E6370D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12166D">
        <w:rPr>
          <w:rFonts w:ascii="Arial" w:hAnsi="Arial" w:cs="Arial"/>
        </w:rPr>
        <w:t>di</w:t>
      </w:r>
      <w:proofErr w:type="gramEnd"/>
      <w:r w:rsidRPr="0012166D">
        <w:rPr>
          <w:rFonts w:ascii="Arial" w:hAnsi="Arial" w:cs="Arial"/>
        </w:rPr>
        <w:t xml:space="preserve"> autorizzare </w:t>
      </w:r>
      <w:r w:rsidR="00747A96" w:rsidRPr="00B4069D">
        <w:rPr>
          <w:rFonts w:ascii="Arial" w:hAnsi="Arial" w:cs="Arial"/>
          <w:bCs/>
        </w:rPr>
        <w:t>il Comune di Chiusaforte</w:t>
      </w:r>
      <w:r w:rsidRPr="0012166D">
        <w:rPr>
          <w:rFonts w:ascii="Arial" w:hAnsi="Arial" w:cs="Arial"/>
        </w:rPr>
        <w:t xml:space="preserve">, in caso di “accesso agli atti” ai sensi della L. 241/90 o “accesso civico” ai sensi dell’art. 5 comma 2 del D. </w:t>
      </w:r>
      <w:proofErr w:type="spellStart"/>
      <w:r w:rsidRPr="0012166D">
        <w:rPr>
          <w:rFonts w:ascii="Arial" w:hAnsi="Arial" w:cs="Arial"/>
        </w:rPr>
        <w:t>Lgs</w:t>
      </w:r>
      <w:proofErr w:type="spellEnd"/>
      <w:r w:rsidRPr="0012166D">
        <w:rPr>
          <w:rFonts w:ascii="Arial" w:hAnsi="Arial" w:cs="Arial"/>
        </w:rPr>
        <w:t>. 33/2013, a rilasciare copia di tutta la documentazione presentata per la partecipazione alla procedura</w:t>
      </w:r>
      <w:r w:rsidRPr="00827BE4">
        <w:rPr>
          <w:vertAlign w:val="superscript"/>
        </w:rPr>
        <w:footnoteReference w:id="2"/>
      </w:r>
      <w:r w:rsidR="0012166D">
        <w:rPr>
          <w:rFonts w:ascii="Arial" w:hAnsi="Arial" w:cs="Arial"/>
        </w:rPr>
        <w:t>;</w:t>
      </w:r>
    </w:p>
    <w:p w:rsidR="0012166D" w:rsidRDefault="0012166D" w:rsidP="0012166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2166D" w:rsidRPr="00482096" w:rsidRDefault="00482096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482096">
        <w:rPr>
          <w:rFonts w:ascii="Arial" w:hAnsi="Arial" w:cs="Arial"/>
          <w:i/>
        </w:rPr>
        <w:t>(</w:t>
      </w:r>
      <w:proofErr w:type="gramStart"/>
      <w:r w:rsidRPr="00482096">
        <w:rPr>
          <w:rFonts w:ascii="Arial" w:hAnsi="Arial" w:cs="Arial"/>
          <w:i/>
        </w:rPr>
        <w:t>in</w:t>
      </w:r>
      <w:proofErr w:type="gramEnd"/>
      <w:r w:rsidRPr="00482096">
        <w:rPr>
          <w:rFonts w:ascii="Arial" w:hAnsi="Arial" w:cs="Arial"/>
          <w:i/>
        </w:rPr>
        <w:t xml:space="preserve"> caso di RT</w:t>
      </w:r>
      <w:r w:rsidR="00D9516E">
        <w:rPr>
          <w:rFonts w:ascii="Arial" w:hAnsi="Arial" w:cs="Arial"/>
          <w:i/>
        </w:rPr>
        <w:t>/consorzio ordinario</w:t>
      </w:r>
      <w:r w:rsidRPr="00482096">
        <w:rPr>
          <w:rFonts w:ascii="Arial" w:hAnsi="Arial" w:cs="Arial"/>
          <w:i/>
        </w:rPr>
        <w:t xml:space="preserve"> costituendo)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impegnarsi, in caso di aggiudicazione, a stipulare </w:t>
      </w:r>
      <w:r w:rsidRPr="00333241">
        <w:rPr>
          <w:rFonts w:ascii="Arial" w:hAnsi="Arial" w:cs="Arial"/>
        </w:rPr>
        <w:t>l’atto i</w:t>
      </w:r>
      <w:r>
        <w:rPr>
          <w:rFonts w:ascii="Arial" w:hAnsi="Arial" w:cs="Arial"/>
        </w:rPr>
        <w:t>n nome e per conto proprio e delle mandanti</w:t>
      </w:r>
      <w:r w:rsidR="00D9516E">
        <w:rPr>
          <w:rFonts w:ascii="Arial" w:hAnsi="Arial" w:cs="Arial"/>
        </w:rPr>
        <w:t>/consorziate</w:t>
      </w:r>
      <w:r>
        <w:rPr>
          <w:rFonts w:ascii="Arial" w:hAnsi="Arial" w:cs="Arial"/>
        </w:rPr>
        <w:t xml:space="preserve"> in virtù del man</w:t>
      </w:r>
      <w:r w:rsidR="00450687">
        <w:rPr>
          <w:rFonts w:ascii="Arial" w:hAnsi="Arial" w:cs="Arial"/>
        </w:rPr>
        <w:t>dato collettivo da queste ultime alla stessa conferito.</w:t>
      </w:r>
    </w:p>
    <w:p w:rsidR="00E6370D" w:rsidRPr="00827BE4" w:rsidRDefault="00E6370D" w:rsidP="00E6370D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A754C" w:rsidRPr="00305A48" w:rsidRDefault="008A754C" w:rsidP="00A65073">
      <w:pPr>
        <w:widowControl w:val="0"/>
        <w:tabs>
          <w:tab w:val="left" w:pos="567"/>
        </w:tabs>
        <w:spacing w:line="276" w:lineRule="auto"/>
        <w:ind w:right="89"/>
        <w:contextualSpacing/>
        <w:rPr>
          <w:rFonts w:ascii="Arial" w:eastAsia="Calibri" w:hAnsi="Arial" w:cs="Arial"/>
          <w:lang w:eastAsia="en-US"/>
        </w:rPr>
      </w:pPr>
    </w:p>
    <w:p w:rsidR="002A2F3B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</w:t>
      </w:r>
      <w:r w:rsidR="002A2F3B">
        <w:rPr>
          <w:rFonts w:ascii="Arial" w:hAnsi="Arial" w:cs="Arial"/>
          <w:sz w:val="22"/>
          <w:szCs w:val="22"/>
        </w:rPr>
        <w:t xml:space="preserve">  </w:t>
      </w:r>
      <w:r w:rsidR="002A2F3B">
        <w:rPr>
          <w:rFonts w:ascii="Arial" w:hAnsi="Arial" w:cs="Arial"/>
          <w:sz w:val="22"/>
          <w:szCs w:val="22"/>
        </w:rPr>
        <w:tab/>
      </w:r>
      <w:proofErr w:type="gramEnd"/>
      <w:r w:rsidR="00827EE0">
        <w:rPr>
          <w:rFonts w:ascii="Arial" w:hAnsi="Arial" w:cs="Arial"/>
          <w:sz w:val="22"/>
          <w:szCs w:val="22"/>
        </w:rPr>
        <w:t>__________________</w:t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</w:p>
    <w:p w:rsidR="00450687" w:rsidRDefault="000900FA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A2F3B" w:rsidRPr="006C0A4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CONCORRENTE</w:t>
      </w:r>
      <w:r w:rsidR="002A2F3B">
        <w:rPr>
          <w:rFonts w:ascii="Arial" w:hAnsi="Arial" w:cs="Arial"/>
          <w:sz w:val="22"/>
          <w:szCs w:val="22"/>
        </w:rPr>
        <w:t>*</w:t>
      </w:r>
      <w:r w:rsidR="002A2F3B" w:rsidRPr="006C0A48">
        <w:rPr>
          <w:rFonts w:ascii="Arial" w:hAnsi="Arial" w:cs="Arial"/>
          <w:sz w:val="22"/>
          <w:szCs w:val="22"/>
        </w:rPr>
        <w:t xml:space="preserve"> </w:t>
      </w:r>
      <w:r w:rsidR="002A2F3B">
        <w:rPr>
          <w:rFonts w:ascii="Arial" w:hAnsi="Arial" w:cs="Arial"/>
          <w:sz w:val="22"/>
          <w:szCs w:val="22"/>
        </w:rPr>
        <w:t xml:space="preserve">         </w:t>
      </w:r>
    </w:p>
    <w:p w:rsidR="00A915F5" w:rsidRDefault="00450687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2A2F3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84F37" w:rsidRDefault="00E84F37" w:rsidP="00E84F37">
      <w:pPr>
        <w:tabs>
          <w:tab w:val="left" w:pos="360"/>
        </w:tabs>
        <w:ind w:left="709"/>
        <w:rPr>
          <w:rFonts w:ascii="Arial" w:hAnsi="Arial" w:cs="Arial"/>
          <w:b/>
          <w:i/>
          <w:sz w:val="22"/>
          <w:szCs w:val="22"/>
        </w:rPr>
      </w:pPr>
    </w:p>
    <w:p w:rsidR="00E84F37" w:rsidRDefault="00E84F37" w:rsidP="002A2F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43C7">
        <w:rPr>
          <w:rFonts w:ascii="Arial" w:hAnsi="Arial" w:cs="Arial"/>
          <w:sz w:val="22"/>
          <w:szCs w:val="22"/>
        </w:rPr>
        <w:t xml:space="preserve">       </w:t>
      </w: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Pr="002A2F3B" w:rsidRDefault="002A2F3B" w:rsidP="002A2F3B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A2F3B">
        <w:rPr>
          <w:rFonts w:ascii="Arial" w:hAnsi="Arial" w:cs="Arial"/>
          <w:i/>
        </w:rPr>
        <w:t>In caso di raggruppamento/consorzio ordinario firma la capogruppo</w:t>
      </w:r>
    </w:p>
    <w:p w:rsidR="00F6454C" w:rsidRDefault="00F6454C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F6454C" w:rsidRDefault="00F6454C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F6454C" w:rsidRDefault="00F6454C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F6454C" w:rsidRDefault="00F6454C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>Da compilare</w:t>
      </w:r>
      <w:r w:rsidR="00DC3826">
        <w:rPr>
          <w:rFonts w:ascii="Arial" w:hAnsi="Arial" w:cs="Arial"/>
          <w:u w:val="single"/>
        </w:rPr>
        <w:t xml:space="preserve"> a cura delle mandanti/consorziate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</w:t>
      </w:r>
      <w:r w:rsidR="00DC3826" w:rsidRPr="00DC3826">
        <w:rPr>
          <w:rFonts w:ascii="Arial" w:hAnsi="Arial" w:cs="Arial"/>
          <w:b/>
          <w:u w:val="single"/>
        </w:rPr>
        <w:t>non ancora costituito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</w:t>
      </w:r>
      <w:r w:rsidR="00690329" w:rsidRPr="00690329">
        <w:rPr>
          <w:rFonts w:ascii="Arial" w:hAnsi="Arial" w:cs="Arial"/>
        </w:rPr>
        <w:t>per operatori stranieri</w:t>
      </w:r>
      <w:r w:rsidR="00690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18128E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E972" wp14:editId="206F836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7192C">
                              <w:rPr>
                                <w:rFonts w:ascii="Arial" w:hAnsi="Arial" w:cs="Arial"/>
                              </w:rPr>
                              <w:t>della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3E972" id="Text Box 5" o:spid="_x0000_s1028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BzzjI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della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 xml:space="preserve">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3A521B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D7192C">
        <w:rPr>
          <w:rFonts w:ascii="Arial" w:hAnsi="Arial" w:cs="Arial"/>
        </w:rPr>
        <w:t>dichiara</w:t>
      </w:r>
      <w:proofErr w:type="gramEnd"/>
      <w:r w:rsidRPr="00D7192C">
        <w:rPr>
          <w:rFonts w:ascii="Arial" w:hAnsi="Arial" w:cs="Arial"/>
        </w:rPr>
        <w:t xml:space="preserve">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  <w:r w:rsidR="003A521B">
        <w:rPr>
          <w:rFonts w:ascii="Arial" w:hAnsi="Arial" w:cs="Arial"/>
        </w:rPr>
        <w:t xml:space="preserve"> e si impegna, in caso di aggiudicazione, a conferire mandato collettivo speciale con rappresentanza al capogruppo che </w:t>
      </w:r>
      <w:r w:rsidR="003A521B" w:rsidRPr="001B661D">
        <w:rPr>
          <w:rFonts w:ascii="Arial" w:hAnsi="Arial" w:cs="Arial"/>
        </w:rPr>
        <w:t>stipulerà l’atto</w:t>
      </w:r>
      <w:r w:rsidR="001B661D">
        <w:rPr>
          <w:rFonts w:ascii="Arial" w:hAnsi="Arial" w:cs="Arial"/>
        </w:rPr>
        <w:t xml:space="preserve"> </w:t>
      </w:r>
      <w:r w:rsidR="003A521B" w:rsidRPr="001B661D">
        <w:rPr>
          <w:rFonts w:ascii="Arial" w:hAnsi="Arial" w:cs="Arial"/>
        </w:rPr>
        <w:t>in nome e per conto delle mandanti</w:t>
      </w:r>
      <w:r w:rsidR="00D9516E" w:rsidRPr="001B661D">
        <w:rPr>
          <w:rFonts w:ascii="Arial" w:hAnsi="Arial" w:cs="Arial"/>
        </w:rPr>
        <w:t>/consorziate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</w:t>
      </w:r>
      <w:r w:rsidR="008B1E90">
        <w:rPr>
          <w:rFonts w:ascii="Arial" w:hAnsi="Arial" w:cs="Arial"/>
        </w:rPr>
        <w:t xml:space="preserve">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proofErr w:type="gramStart"/>
      <w:r w:rsidRPr="00D7192C">
        <w:rPr>
          <w:rFonts w:ascii="Arial" w:hAnsi="Arial" w:cs="Arial"/>
          <w:i/>
        </w:rPr>
        <w:t>mandante</w:t>
      </w:r>
      <w:proofErr w:type="gramEnd"/>
      <w:r w:rsidRPr="00D7192C">
        <w:rPr>
          <w:rFonts w:ascii="Arial" w:hAnsi="Arial" w:cs="Arial"/>
          <w:i/>
        </w:rPr>
        <w:t>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proofErr w:type="gramStart"/>
      <w:r w:rsidRPr="00AE2E2E">
        <w:rPr>
          <w:rFonts w:ascii="Arial" w:hAnsi="Arial" w:cs="Arial"/>
          <w:i/>
          <w:sz w:val="22"/>
          <w:szCs w:val="22"/>
        </w:rPr>
        <w:t>per</w:t>
      </w:r>
      <w:proofErr w:type="gramEnd"/>
      <w:r w:rsidRPr="00AE2E2E">
        <w:rPr>
          <w:rFonts w:ascii="Arial" w:hAnsi="Arial" w:cs="Arial"/>
          <w:i/>
          <w:sz w:val="22"/>
          <w:szCs w:val="22"/>
        </w:rPr>
        <w:t xml:space="preserve">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</w:t>
      </w:r>
      <w:r w:rsidR="00D9516E" w:rsidRPr="00D9516E">
        <w:rPr>
          <w:rFonts w:ascii="Arial" w:hAnsi="Arial" w:cs="Arial"/>
          <w:i/>
          <w:sz w:val="22"/>
          <w:szCs w:val="22"/>
        </w:rPr>
        <w:t>mandant</w:t>
      </w:r>
      <w:r w:rsidR="001503A6">
        <w:rPr>
          <w:rFonts w:ascii="Arial" w:hAnsi="Arial" w:cs="Arial"/>
          <w:i/>
          <w:sz w:val="22"/>
          <w:szCs w:val="22"/>
        </w:rPr>
        <w:t>e</w:t>
      </w:r>
      <w:r w:rsidR="00D9516E" w:rsidRPr="00D9516E">
        <w:rPr>
          <w:rFonts w:ascii="Arial" w:hAnsi="Arial" w:cs="Arial"/>
          <w:i/>
          <w:sz w:val="22"/>
          <w:szCs w:val="22"/>
        </w:rPr>
        <w:t>/consorziat</w:t>
      </w:r>
      <w:r w:rsidR="001503A6">
        <w:rPr>
          <w:rFonts w:ascii="Arial" w:hAnsi="Arial" w:cs="Arial"/>
          <w:i/>
          <w:sz w:val="22"/>
          <w:szCs w:val="22"/>
        </w:rPr>
        <w:t xml:space="preserve">a </w:t>
      </w:r>
      <w:r w:rsidRPr="00AE2E2E">
        <w:rPr>
          <w:rFonts w:ascii="Arial" w:hAnsi="Arial" w:cs="Arial"/>
          <w:i/>
          <w:sz w:val="22"/>
          <w:szCs w:val="22"/>
        </w:rPr>
        <w:t>riportare la suddetta dichiarazione di accettazione</w:t>
      </w:r>
      <w:r w:rsidR="00D9516E">
        <w:rPr>
          <w:rFonts w:ascii="Arial" w:hAnsi="Arial" w:cs="Arial"/>
          <w:i/>
          <w:sz w:val="22"/>
          <w:szCs w:val="22"/>
        </w:rPr>
        <w:t xml:space="preserve"> ed impegno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8B3714" w:rsidRPr="00D7192C" w:rsidRDefault="000321CA" w:rsidP="00960436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6354D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4D8">
        <w:rPr>
          <w:rFonts w:ascii="Arial" w:hAnsi="Arial" w:cs="Arial"/>
        </w:rPr>
        <w:t xml:space="preserve">                                </w:t>
      </w:r>
      <w:r w:rsidR="008B1E90">
        <w:rPr>
          <w:rFonts w:ascii="Arial" w:hAnsi="Arial" w:cs="Arial"/>
        </w:rPr>
        <w:t xml:space="preserve">                              </w:t>
      </w:r>
      <w:r w:rsidR="006354D8"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(</w:t>
      </w:r>
      <w:proofErr w:type="gramStart"/>
      <w:r w:rsidRPr="00D7192C">
        <w:rPr>
          <w:rFonts w:ascii="Arial" w:hAnsi="Arial" w:cs="Arial"/>
          <w:i/>
        </w:rPr>
        <w:t>mandante</w:t>
      </w:r>
      <w:proofErr w:type="gramEnd"/>
      <w:r w:rsidRPr="00D7192C">
        <w:rPr>
          <w:rFonts w:ascii="Arial" w:hAnsi="Arial" w:cs="Arial"/>
          <w:i/>
        </w:rPr>
        <w:t>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E413F" w:rsidRPr="00960436" w:rsidRDefault="003E413F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0436">
        <w:rPr>
          <w:rFonts w:ascii="Arial" w:hAnsi="Arial" w:cs="Arial"/>
          <w:sz w:val="22"/>
          <w:szCs w:val="22"/>
          <w:u w:val="single"/>
        </w:rPr>
        <w:t xml:space="preserve">Da compilare a cura delle consorziate esecutrici per le quali ha dichiarato di partecipare il </w:t>
      </w:r>
      <w:r w:rsidR="00657D5B" w:rsidRPr="00960436">
        <w:rPr>
          <w:rFonts w:ascii="Arial" w:hAnsi="Arial" w:cs="Arial"/>
          <w:sz w:val="22"/>
          <w:szCs w:val="22"/>
          <w:u w:val="single"/>
        </w:rPr>
        <w:t xml:space="preserve">consorzio </w:t>
      </w:r>
      <w:r w:rsidRPr="00960436">
        <w:rPr>
          <w:rFonts w:ascii="Arial" w:hAnsi="Arial" w:cs="Arial"/>
          <w:u w:val="single"/>
        </w:rPr>
        <w:t xml:space="preserve">tra società cooperative/consorzio tra imprese artigiane </w:t>
      </w:r>
      <w:r w:rsidRPr="00960436">
        <w:rPr>
          <w:rFonts w:ascii="Arial" w:hAnsi="Arial" w:cs="Arial"/>
          <w:sz w:val="22"/>
          <w:szCs w:val="22"/>
          <w:u w:val="single"/>
        </w:rPr>
        <w:t>ed eventualmente il</w:t>
      </w:r>
      <w:r w:rsidRPr="00960436">
        <w:rPr>
          <w:rFonts w:ascii="Arial" w:hAnsi="Arial" w:cs="Arial"/>
          <w:bCs/>
          <w:sz w:val="22"/>
          <w:szCs w:val="22"/>
          <w:u w:val="single"/>
        </w:rPr>
        <w:t xml:space="preserve"> consorzio stabile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 o dati equivalenti</w:t>
      </w:r>
      <w:r w:rsidR="00690329">
        <w:rPr>
          <w:rFonts w:ascii="Arial" w:hAnsi="Arial" w:cs="Arial"/>
        </w:rPr>
        <w:t xml:space="preserve"> per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09061" wp14:editId="237FDF83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3F" w:rsidRPr="007211A0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7192C">
                              <w:rPr>
                                <w:rFonts w:ascii="Arial" w:hAnsi="Arial" w:cs="Arial"/>
                              </w:rPr>
                              <w:t>della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consorziata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indicata per l’esecuzione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9061" id="_x0000_s1029" type="#_x0000_t202" style="position:absolute;left:0;text-align:left;margin-left:3pt;margin-top:1.1pt;width:497.65pt;height:14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ATYxWu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3E413F" w:rsidRPr="007211A0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della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 xml:space="preserve">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consorziata </w:t>
                      </w:r>
                      <w:r>
                        <w:rPr>
                          <w:rFonts w:ascii="Arial" w:hAnsi="Arial" w:cs="Arial"/>
                          <w:i/>
                        </w:rPr>
                        <w:t>indicata per l’esecuzione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Pr="00D7192C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D7192C">
        <w:rPr>
          <w:rFonts w:ascii="Arial" w:hAnsi="Arial" w:cs="Arial"/>
        </w:rPr>
        <w:t>dichiara</w:t>
      </w:r>
      <w:proofErr w:type="gramEnd"/>
      <w:r w:rsidRPr="00D7192C">
        <w:rPr>
          <w:rFonts w:ascii="Arial" w:hAnsi="Arial" w:cs="Arial"/>
        </w:rPr>
        <w:t xml:space="preserve"> di accettare il contenuto della presente domanda di partecipazione formulata dal</w:t>
      </w:r>
      <w:r>
        <w:rPr>
          <w:rFonts w:ascii="Arial" w:hAnsi="Arial" w:cs="Arial"/>
        </w:rPr>
        <w:t xml:space="preserve"> consorzio.</w:t>
      </w:r>
    </w:p>
    <w:p w:rsidR="003E413F" w:rsidRDefault="003E413F" w:rsidP="003E413F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3E413F" w:rsidRDefault="003E413F" w:rsidP="003E413F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B1E9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(</w:t>
      </w:r>
      <w:proofErr w:type="gramStart"/>
      <w:r w:rsidRPr="00D7192C">
        <w:rPr>
          <w:rFonts w:ascii="Arial" w:hAnsi="Arial" w:cs="Arial"/>
          <w:i/>
        </w:rPr>
        <w:t>consorziata</w:t>
      </w:r>
      <w:proofErr w:type="gramEnd"/>
      <w:r w:rsidR="009135C7">
        <w:rPr>
          <w:rFonts w:ascii="Arial" w:hAnsi="Arial" w:cs="Arial"/>
          <w:i/>
        </w:rPr>
        <w:t xml:space="preserve"> indicata per l’esecuzione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3E413F" w:rsidRDefault="003E413F" w:rsidP="003E413F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proofErr w:type="gramStart"/>
      <w:r w:rsidRPr="00AE2E2E">
        <w:rPr>
          <w:rFonts w:ascii="Arial" w:hAnsi="Arial" w:cs="Arial"/>
          <w:i/>
          <w:sz w:val="22"/>
          <w:szCs w:val="22"/>
        </w:rPr>
        <w:t>per</w:t>
      </w:r>
      <w:proofErr w:type="gramEnd"/>
      <w:r w:rsidRPr="00AE2E2E">
        <w:rPr>
          <w:rFonts w:ascii="Arial" w:hAnsi="Arial" w:cs="Arial"/>
          <w:i/>
          <w:sz w:val="22"/>
          <w:szCs w:val="22"/>
        </w:rPr>
        <w:t xml:space="preserve">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consorziata</w:t>
      </w:r>
      <w:r>
        <w:rPr>
          <w:rFonts w:ascii="Arial" w:hAnsi="Arial" w:cs="Arial"/>
          <w:i/>
          <w:sz w:val="22"/>
          <w:szCs w:val="22"/>
        </w:rPr>
        <w:t xml:space="preserve"> indicata per l’esecuzione</w:t>
      </w:r>
      <w:r w:rsidRPr="00AE2E2E">
        <w:rPr>
          <w:rFonts w:ascii="Arial" w:hAnsi="Arial" w:cs="Arial"/>
          <w:i/>
          <w:sz w:val="22"/>
          <w:szCs w:val="22"/>
        </w:rPr>
        <w:t xml:space="preserve"> riportare la suddetta dichiarazione di accettazione</w:t>
      </w:r>
      <w:r w:rsidRPr="00AE2E2E">
        <w:rPr>
          <w:rFonts w:ascii="Arial" w:hAnsi="Arial" w:cs="Arial"/>
          <w:sz w:val="22"/>
          <w:szCs w:val="22"/>
        </w:rPr>
        <w:t>)</w:t>
      </w:r>
    </w:p>
    <w:p w:rsidR="003E413F" w:rsidRDefault="009135C7" w:rsidP="00F6454C">
      <w:pPr>
        <w:tabs>
          <w:tab w:val="left" w:pos="360"/>
        </w:tabs>
        <w:rPr>
          <w:rFonts w:ascii="Arial" w:hAnsi="Arial" w:cs="Arial"/>
          <w:highlight w:val="yellow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tbl>
      <w:tblPr>
        <w:tblStyle w:val="Grigliatabella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54C" w:rsidRPr="00D7192C" w:rsidTr="00F6454C">
        <w:trPr>
          <w:trHeight w:val="3237"/>
        </w:trPr>
        <w:tc>
          <w:tcPr>
            <w:tcW w:w="9778" w:type="dxa"/>
          </w:tcPr>
          <w:p w:rsidR="00F6454C" w:rsidRPr="00D7192C" w:rsidRDefault="00F6454C" w:rsidP="00F6454C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F6454C" w:rsidRPr="00D7192C" w:rsidRDefault="00F6454C" w:rsidP="00F6454C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allegare:</w:t>
            </w:r>
          </w:p>
          <w:p w:rsidR="00F6454C" w:rsidRPr="00D7192C" w:rsidRDefault="00F6454C" w:rsidP="00F6454C">
            <w:pPr>
              <w:spacing w:line="300" w:lineRule="exact"/>
              <w:rPr>
                <w:rFonts w:ascii="Arial" w:hAnsi="Arial" w:cs="Arial"/>
              </w:rPr>
            </w:pPr>
          </w:p>
          <w:p w:rsidR="00F6454C" w:rsidRPr="00D7192C" w:rsidRDefault="00F6454C" w:rsidP="00F6454C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copia</w:t>
            </w:r>
            <w:proofErr w:type="gramEnd"/>
            <w:r>
              <w:rPr>
                <w:rFonts w:ascii="Arial" w:hAnsi="Arial" w:cs="Arial"/>
              </w:rPr>
              <w:t xml:space="preserve"> di un</w:t>
            </w:r>
            <w:r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Pr="00D7192C">
              <w:rPr>
                <w:rFonts w:ascii="Arial" w:hAnsi="Arial" w:cs="Arial"/>
              </w:rPr>
              <w:t>in corso di validità del/i sottoscrittore/i;</w:t>
            </w:r>
          </w:p>
          <w:p w:rsidR="00F6454C" w:rsidRPr="00D7192C" w:rsidRDefault="00F6454C" w:rsidP="00F6454C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F6454C" w:rsidRPr="00D7192C" w:rsidRDefault="00F6454C" w:rsidP="00F6454C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D7192C">
              <w:rPr>
                <w:rFonts w:ascii="Arial" w:hAnsi="Arial" w:cs="Arial"/>
                <w:i/>
                <w:sz w:val="24"/>
                <w:szCs w:val="24"/>
              </w:rPr>
              <w:t>se</w:t>
            </w:r>
            <w:proofErr w:type="gramEnd"/>
            <w:r w:rsidRPr="00D7192C">
              <w:rPr>
                <w:rFonts w:ascii="Arial" w:hAnsi="Arial" w:cs="Arial"/>
                <w:i/>
                <w:sz w:val="24"/>
                <w:szCs w:val="24"/>
              </w:rPr>
              <w:t xml:space="preserve">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F6454C" w:rsidRPr="00D7192C" w:rsidRDefault="00F6454C" w:rsidP="00F6454C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F6454C" w:rsidRPr="00D7192C" w:rsidRDefault="00F6454C" w:rsidP="00F6454C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971606">
              <w:rPr>
                <w:rFonts w:ascii="Arial" w:hAnsi="Arial" w:cs="Arial"/>
                <w:i/>
                <w:sz w:val="24"/>
                <w:szCs w:val="24"/>
              </w:rPr>
              <w:t>nel</w:t>
            </w:r>
            <w:proofErr w:type="gramEnd"/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 caso di RT o consorzio ordinario costituito)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mandanti al</w:t>
            </w:r>
            <w:r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>
              <w:rPr>
                <w:rFonts w:ascii="Arial" w:hAnsi="Arial" w:cs="Arial"/>
                <w:sz w:val="24"/>
                <w:szCs w:val="24"/>
              </w:rPr>
              <w:t>, che dovrà risultare da scrittura privata autenticata.</w:t>
            </w:r>
            <w:r w:rsidRPr="00D7192C">
              <w:rPr>
                <w:rFonts w:ascii="Arial" w:hAnsi="Arial" w:cs="Arial"/>
              </w:rPr>
              <w:t xml:space="preserve"> </w:t>
            </w:r>
          </w:p>
        </w:tc>
      </w:tr>
    </w:tbl>
    <w:p w:rsidR="001C4474" w:rsidRPr="00D7192C" w:rsidRDefault="001C4474" w:rsidP="006D2F4D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816B0F">
      <w:footerReference w:type="default" r:id="rId8"/>
      <w:headerReference w:type="first" r:id="rId9"/>
      <w:footerReference w:type="first" r:id="rId10"/>
      <w:pgSz w:w="11906" w:h="16838" w:code="9"/>
      <w:pgMar w:top="1244" w:right="1134" w:bottom="1276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67" w:rsidRDefault="00556367">
      <w:r>
        <w:separator/>
      </w:r>
    </w:p>
  </w:endnote>
  <w:endnote w:type="continuationSeparator" w:id="0">
    <w:p w:rsidR="00556367" w:rsidRDefault="005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66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66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E6" w:rsidRDefault="00FA1CEB" w:rsidP="001053BB">
    <w:pPr>
      <w:pStyle w:val="Pidipagina"/>
      <w:jc w:val="center"/>
    </w:pPr>
    <w:r>
      <w:rPr>
        <w:noProof/>
      </w:rPr>
      <w:drawing>
        <wp:inline distT="0" distB="0" distL="0" distR="0" wp14:anchorId="1DC351E5" wp14:editId="692972B7">
          <wp:extent cx="1080000" cy="1080000"/>
          <wp:effectExtent l="0" t="0" r="6350" b="6350"/>
          <wp:docPr id="6" name="Immagine 6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67" w:rsidRDefault="00556367">
      <w:r>
        <w:separator/>
      </w:r>
    </w:p>
  </w:footnote>
  <w:footnote w:type="continuationSeparator" w:id="0">
    <w:p w:rsidR="00556367" w:rsidRDefault="00556367">
      <w:r>
        <w:continuationSeparator/>
      </w:r>
    </w:p>
  </w:footnote>
  <w:footnote w:id="1">
    <w:p w:rsidR="00366170" w:rsidRDefault="003661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9608F" w:rsidRPr="00960436">
        <w:rPr>
          <w:rFonts w:ascii="Arial" w:hAnsi="Arial" w:cs="Arial"/>
        </w:rPr>
        <w:t xml:space="preserve">Nel caso di concorrente esentato dal pagamento del bollo ai sensi dell’art.17 del </w:t>
      </w:r>
      <w:proofErr w:type="spellStart"/>
      <w:r w:rsidR="0009608F" w:rsidRPr="00960436">
        <w:rPr>
          <w:rFonts w:ascii="Arial" w:hAnsi="Arial" w:cs="Arial"/>
        </w:rPr>
        <w:t>D.Lgs.</w:t>
      </w:r>
      <w:proofErr w:type="spellEnd"/>
      <w:r w:rsidR="0009608F" w:rsidRPr="00960436">
        <w:rPr>
          <w:rFonts w:ascii="Arial" w:hAnsi="Arial" w:cs="Arial"/>
        </w:rPr>
        <w:t xml:space="preserve"> 460/97 darne indicazione a margine dell’apposito spazio.</w:t>
      </w:r>
    </w:p>
  </w:footnote>
  <w:footnote w:id="2">
    <w:p w:rsidR="00E6370D" w:rsidRPr="00083A65" w:rsidRDefault="00E6370D" w:rsidP="00414C53">
      <w:pPr>
        <w:pStyle w:val="Testonotaapidipagina"/>
        <w:rPr>
          <w:rFonts w:ascii="Arial" w:hAnsi="Arial" w:cs="Arial"/>
        </w:rPr>
      </w:pPr>
      <w:r w:rsidRPr="00083A65">
        <w:rPr>
          <w:rStyle w:val="Rimandonotaapidipagina"/>
          <w:rFonts w:ascii="Arial" w:hAnsi="Arial" w:cs="Arial"/>
          <w:sz w:val="22"/>
          <w:szCs w:val="22"/>
        </w:rPr>
        <w:footnoteRef/>
      </w:r>
      <w:r w:rsidRPr="00083A65">
        <w:rPr>
          <w:rFonts w:ascii="Arial" w:hAnsi="Arial" w:cs="Arial"/>
        </w:rPr>
        <w:t xml:space="preserve"> Qualora vi siano parti coperte da segreto tecnico/commerciale il concorrente dovrà specificare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in un’apposita dichiarazione da inserire nella BUSTA B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le motivazioni a sostegno diniego di accesso</w:t>
      </w:r>
      <w:r w:rsidR="009607DE">
        <w:rPr>
          <w:rFonts w:ascii="Arial" w:hAnsi="Arial" w:cs="Arial"/>
        </w:rPr>
        <w:t xml:space="preserve"> ed indicare nella Propost</w:t>
      </w:r>
      <w:r w:rsidR="005D17D0">
        <w:rPr>
          <w:rFonts w:ascii="Arial" w:hAnsi="Arial" w:cs="Arial"/>
        </w:rPr>
        <w:t>a progettuale (A</w:t>
      </w:r>
      <w:r w:rsidRPr="00083A65">
        <w:rPr>
          <w:rFonts w:ascii="Arial" w:hAnsi="Arial" w:cs="Arial"/>
        </w:rPr>
        <w:t>llegato</w:t>
      </w:r>
      <w:r w:rsidR="005D17D0">
        <w:rPr>
          <w:rFonts w:ascii="Arial" w:hAnsi="Arial" w:cs="Arial"/>
        </w:rPr>
        <w:t xml:space="preserve"> VI</w:t>
      </w:r>
      <w:r w:rsidRPr="00083A65">
        <w:rPr>
          <w:rFonts w:ascii="Arial" w:hAnsi="Arial" w:cs="Arial"/>
        </w:rPr>
        <w:t>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E6" w:rsidRPr="00006C5F" w:rsidRDefault="00AE4AB8" w:rsidP="00AE4AB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97C66"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 w:rsidR="00097C66">
      <w:rPr>
        <w:rFonts w:ascii="Arial" w:hAnsi="Arial" w:cs="Arial"/>
        <w:sz w:val="20"/>
        <w:szCs w:val="20"/>
      </w:rPr>
      <w:t>I</w:t>
    </w:r>
    <w:r w:rsidR="00F403DC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2"/>
      </v:shape>
    </w:pict>
  </w:numPicBullet>
  <w:numPicBullet w:numPicBulletId="1">
    <w:pict>
      <v:shape id="_x0000_i1070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0142E65"/>
    <w:multiLevelType w:val="hybridMultilevel"/>
    <w:tmpl w:val="98F8D98C"/>
    <w:lvl w:ilvl="0" w:tplc="BCFC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6EC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781F"/>
    <w:multiLevelType w:val="hybridMultilevel"/>
    <w:tmpl w:val="0A7EE0C6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708"/>
    <w:multiLevelType w:val="hybridMultilevel"/>
    <w:tmpl w:val="95ECF652"/>
    <w:lvl w:ilvl="0" w:tplc="7C74F7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0"/>
  </w:num>
  <w:num w:numId="12">
    <w:abstractNumId w:val="14"/>
  </w:num>
  <w:num w:numId="13">
    <w:abstractNumId w:val="36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5"/>
  </w:num>
  <w:num w:numId="23">
    <w:abstractNumId w:val="9"/>
  </w:num>
  <w:num w:numId="24">
    <w:abstractNumId w:val="17"/>
  </w:num>
  <w:num w:numId="25">
    <w:abstractNumId w:val="2"/>
  </w:num>
  <w:num w:numId="26">
    <w:abstractNumId w:val="8"/>
  </w:num>
  <w:num w:numId="27">
    <w:abstractNumId w:val="18"/>
  </w:num>
  <w:num w:numId="28">
    <w:abstractNumId w:val="32"/>
  </w:num>
  <w:num w:numId="29">
    <w:abstractNumId w:val="31"/>
  </w:num>
  <w:num w:numId="30">
    <w:abstractNumId w:val="24"/>
  </w:num>
  <w:num w:numId="31">
    <w:abstractNumId w:val="26"/>
  </w:num>
  <w:num w:numId="32">
    <w:abstractNumId w:val="28"/>
  </w:num>
  <w:num w:numId="33">
    <w:abstractNumId w:val="1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045A"/>
    <w:rsid w:val="00013D3D"/>
    <w:rsid w:val="000147A8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1C41"/>
    <w:rsid w:val="0006513F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00FA"/>
    <w:rsid w:val="000914E6"/>
    <w:rsid w:val="0009608F"/>
    <w:rsid w:val="00096814"/>
    <w:rsid w:val="00097C66"/>
    <w:rsid w:val="000B434C"/>
    <w:rsid w:val="000B4E80"/>
    <w:rsid w:val="000B6155"/>
    <w:rsid w:val="000C041E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E76F0"/>
    <w:rsid w:val="000F61D9"/>
    <w:rsid w:val="000F75CF"/>
    <w:rsid w:val="0010246B"/>
    <w:rsid w:val="00102923"/>
    <w:rsid w:val="00104DD2"/>
    <w:rsid w:val="001053BB"/>
    <w:rsid w:val="00107547"/>
    <w:rsid w:val="00113358"/>
    <w:rsid w:val="001135A6"/>
    <w:rsid w:val="0012166D"/>
    <w:rsid w:val="00121F60"/>
    <w:rsid w:val="00127C6F"/>
    <w:rsid w:val="0013229E"/>
    <w:rsid w:val="00133199"/>
    <w:rsid w:val="0014166F"/>
    <w:rsid w:val="00142A4E"/>
    <w:rsid w:val="0014362D"/>
    <w:rsid w:val="00143886"/>
    <w:rsid w:val="00145928"/>
    <w:rsid w:val="001503A6"/>
    <w:rsid w:val="00153E51"/>
    <w:rsid w:val="001545F0"/>
    <w:rsid w:val="00157D71"/>
    <w:rsid w:val="00161D7E"/>
    <w:rsid w:val="00162756"/>
    <w:rsid w:val="00162B8C"/>
    <w:rsid w:val="00163FA8"/>
    <w:rsid w:val="0017225B"/>
    <w:rsid w:val="0017354A"/>
    <w:rsid w:val="00173B3E"/>
    <w:rsid w:val="001773B3"/>
    <w:rsid w:val="0018128E"/>
    <w:rsid w:val="0018227B"/>
    <w:rsid w:val="001838AF"/>
    <w:rsid w:val="00194DDF"/>
    <w:rsid w:val="001A0895"/>
    <w:rsid w:val="001A4195"/>
    <w:rsid w:val="001A4374"/>
    <w:rsid w:val="001A76DD"/>
    <w:rsid w:val="001B011C"/>
    <w:rsid w:val="001B0CBB"/>
    <w:rsid w:val="001B1B5F"/>
    <w:rsid w:val="001B661D"/>
    <w:rsid w:val="001C028E"/>
    <w:rsid w:val="001C103D"/>
    <w:rsid w:val="001C26A3"/>
    <w:rsid w:val="001C4474"/>
    <w:rsid w:val="001C553A"/>
    <w:rsid w:val="001D06CF"/>
    <w:rsid w:val="001D3391"/>
    <w:rsid w:val="001D4658"/>
    <w:rsid w:val="001D4C2E"/>
    <w:rsid w:val="001D6070"/>
    <w:rsid w:val="001D7665"/>
    <w:rsid w:val="001E2FC2"/>
    <w:rsid w:val="001E4966"/>
    <w:rsid w:val="001E4974"/>
    <w:rsid w:val="001E4A94"/>
    <w:rsid w:val="001E6D49"/>
    <w:rsid w:val="001F2587"/>
    <w:rsid w:val="001F2AFB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0E9"/>
    <w:rsid w:val="00252BC5"/>
    <w:rsid w:val="002537CB"/>
    <w:rsid w:val="002570EB"/>
    <w:rsid w:val="00261C9E"/>
    <w:rsid w:val="002632A7"/>
    <w:rsid w:val="00263D22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2F3B"/>
    <w:rsid w:val="002A3120"/>
    <w:rsid w:val="002A4413"/>
    <w:rsid w:val="002A4B8A"/>
    <w:rsid w:val="002A5090"/>
    <w:rsid w:val="002A7683"/>
    <w:rsid w:val="002A7D51"/>
    <w:rsid w:val="002B0464"/>
    <w:rsid w:val="002B2431"/>
    <w:rsid w:val="002B2A25"/>
    <w:rsid w:val="002B325B"/>
    <w:rsid w:val="002B63D3"/>
    <w:rsid w:val="002B7E54"/>
    <w:rsid w:val="002C1948"/>
    <w:rsid w:val="002C25A5"/>
    <w:rsid w:val="002C4132"/>
    <w:rsid w:val="002C6D89"/>
    <w:rsid w:val="002D2411"/>
    <w:rsid w:val="002D46A1"/>
    <w:rsid w:val="002E0B17"/>
    <w:rsid w:val="002E29C0"/>
    <w:rsid w:val="002E2C5F"/>
    <w:rsid w:val="002E59D0"/>
    <w:rsid w:val="002F1569"/>
    <w:rsid w:val="002F22CB"/>
    <w:rsid w:val="002F3DCE"/>
    <w:rsid w:val="002F3F39"/>
    <w:rsid w:val="00302A09"/>
    <w:rsid w:val="0030467E"/>
    <w:rsid w:val="00305218"/>
    <w:rsid w:val="00310814"/>
    <w:rsid w:val="00310BCF"/>
    <w:rsid w:val="00312440"/>
    <w:rsid w:val="0031476A"/>
    <w:rsid w:val="00322218"/>
    <w:rsid w:val="00324EAA"/>
    <w:rsid w:val="003270F6"/>
    <w:rsid w:val="00331287"/>
    <w:rsid w:val="00331AFF"/>
    <w:rsid w:val="00332C1C"/>
    <w:rsid w:val="00333241"/>
    <w:rsid w:val="00342ED6"/>
    <w:rsid w:val="0034784B"/>
    <w:rsid w:val="00351D99"/>
    <w:rsid w:val="003577F4"/>
    <w:rsid w:val="00357CC6"/>
    <w:rsid w:val="00363EC7"/>
    <w:rsid w:val="0036586E"/>
    <w:rsid w:val="00366170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305B"/>
    <w:rsid w:val="003A4F03"/>
    <w:rsid w:val="003A521B"/>
    <w:rsid w:val="003A5408"/>
    <w:rsid w:val="003B3024"/>
    <w:rsid w:val="003B5BC7"/>
    <w:rsid w:val="003B662B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413F"/>
    <w:rsid w:val="003E6010"/>
    <w:rsid w:val="003E628F"/>
    <w:rsid w:val="003F055E"/>
    <w:rsid w:val="003F3B15"/>
    <w:rsid w:val="003F5193"/>
    <w:rsid w:val="003F5643"/>
    <w:rsid w:val="003F6838"/>
    <w:rsid w:val="003F6EB7"/>
    <w:rsid w:val="003F731D"/>
    <w:rsid w:val="004024C0"/>
    <w:rsid w:val="0040572F"/>
    <w:rsid w:val="00406D26"/>
    <w:rsid w:val="00407E81"/>
    <w:rsid w:val="00410033"/>
    <w:rsid w:val="004142B5"/>
    <w:rsid w:val="00414C53"/>
    <w:rsid w:val="004152CF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0687"/>
    <w:rsid w:val="004568B4"/>
    <w:rsid w:val="00462345"/>
    <w:rsid w:val="00463FCD"/>
    <w:rsid w:val="004713CC"/>
    <w:rsid w:val="00471666"/>
    <w:rsid w:val="00472686"/>
    <w:rsid w:val="00473BEC"/>
    <w:rsid w:val="00474773"/>
    <w:rsid w:val="00476432"/>
    <w:rsid w:val="00482096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B7581"/>
    <w:rsid w:val="004C5954"/>
    <w:rsid w:val="004D0E1B"/>
    <w:rsid w:val="004D7D5B"/>
    <w:rsid w:val="004E1A88"/>
    <w:rsid w:val="004E3787"/>
    <w:rsid w:val="004E620F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2A35"/>
    <w:rsid w:val="00546487"/>
    <w:rsid w:val="00547AAF"/>
    <w:rsid w:val="00550BA5"/>
    <w:rsid w:val="005511D1"/>
    <w:rsid w:val="0055297F"/>
    <w:rsid w:val="00556367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A5A35"/>
    <w:rsid w:val="005A5F5B"/>
    <w:rsid w:val="005B1C3D"/>
    <w:rsid w:val="005B1F35"/>
    <w:rsid w:val="005B41B1"/>
    <w:rsid w:val="005B55F9"/>
    <w:rsid w:val="005B5BB2"/>
    <w:rsid w:val="005C1A72"/>
    <w:rsid w:val="005C393B"/>
    <w:rsid w:val="005C4C8D"/>
    <w:rsid w:val="005D0AD7"/>
    <w:rsid w:val="005D1576"/>
    <w:rsid w:val="005D17D0"/>
    <w:rsid w:val="005D38CA"/>
    <w:rsid w:val="005D4C46"/>
    <w:rsid w:val="005D6EA5"/>
    <w:rsid w:val="005D7649"/>
    <w:rsid w:val="005E600A"/>
    <w:rsid w:val="005F2313"/>
    <w:rsid w:val="005F6446"/>
    <w:rsid w:val="005F7003"/>
    <w:rsid w:val="005F71A8"/>
    <w:rsid w:val="00600856"/>
    <w:rsid w:val="006020E5"/>
    <w:rsid w:val="0061436E"/>
    <w:rsid w:val="006146A9"/>
    <w:rsid w:val="00617A70"/>
    <w:rsid w:val="006224D1"/>
    <w:rsid w:val="006234B3"/>
    <w:rsid w:val="00624975"/>
    <w:rsid w:val="00630555"/>
    <w:rsid w:val="0063063C"/>
    <w:rsid w:val="00631F2F"/>
    <w:rsid w:val="00632FE3"/>
    <w:rsid w:val="006354D8"/>
    <w:rsid w:val="00636FDB"/>
    <w:rsid w:val="006370C8"/>
    <w:rsid w:val="0064125F"/>
    <w:rsid w:val="00641D4C"/>
    <w:rsid w:val="0064646E"/>
    <w:rsid w:val="00646845"/>
    <w:rsid w:val="00647804"/>
    <w:rsid w:val="00653365"/>
    <w:rsid w:val="00653663"/>
    <w:rsid w:val="00657A7C"/>
    <w:rsid w:val="00657D5B"/>
    <w:rsid w:val="00664A07"/>
    <w:rsid w:val="00664C4C"/>
    <w:rsid w:val="00664E33"/>
    <w:rsid w:val="00665589"/>
    <w:rsid w:val="00665CB5"/>
    <w:rsid w:val="00666975"/>
    <w:rsid w:val="00666F59"/>
    <w:rsid w:val="00667F83"/>
    <w:rsid w:val="00670022"/>
    <w:rsid w:val="0067055E"/>
    <w:rsid w:val="00670CAB"/>
    <w:rsid w:val="00674302"/>
    <w:rsid w:val="0067519E"/>
    <w:rsid w:val="006756A5"/>
    <w:rsid w:val="00677EF3"/>
    <w:rsid w:val="006803C9"/>
    <w:rsid w:val="00681C8E"/>
    <w:rsid w:val="006835FA"/>
    <w:rsid w:val="0068423B"/>
    <w:rsid w:val="0068486C"/>
    <w:rsid w:val="00685D7F"/>
    <w:rsid w:val="00686258"/>
    <w:rsid w:val="0068639F"/>
    <w:rsid w:val="006900E9"/>
    <w:rsid w:val="00690329"/>
    <w:rsid w:val="006903A8"/>
    <w:rsid w:val="00694878"/>
    <w:rsid w:val="00694E85"/>
    <w:rsid w:val="00697CD1"/>
    <w:rsid w:val="006A013B"/>
    <w:rsid w:val="006A05D1"/>
    <w:rsid w:val="006A0B2A"/>
    <w:rsid w:val="006A4F4E"/>
    <w:rsid w:val="006A507E"/>
    <w:rsid w:val="006B3E22"/>
    <w:rsid w:val="006B4671"/>
    <w:rsid w:val="006B60A6"/>
    <w:rsid w:val="006C29E8"/>
    <w:rsid w:val="006C325B"/>
    <w:rsid w:val="006C3279"/>
    <w:rsid w:val="006C4988"/>
    <w:rsid w:val="006D2F4D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49D8"/>
    <w:rsid w:val="007211A0"/>
    <w:rsid w:val="007231A2"/>
    <w:rsid w:val="007266A3"/>
    <w:rsid w:val="00731945"/>
    <w:rsid w:val="00734185"/>
    <w:rsid w:val="00735878"/>
    <w:rsid w:val="00737E9E"/>
    <w:rsid w:val="007416F7"/>
    <w:rsid w:val="007459DC"/>
    <w:rsid w:val="00747A96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0EF9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513"/>
    <w:rsid w:val="00806985"/>
    <w:rsid w:val="00807410"/>
    <w:rsid w:val="00807C05"/>
    <w:rsid w:val="00813FBC"/>
    <w:rsid w:val="008148A8"/>
    <w:rsid w:val="00816B0F"/>
    <w:rsid w:val="008171B8"/>
    <w:rsid w:val="00817772"/>
    <w:rsid w:val="00820224"/>
    <w:rsid w:val="008225C2"/>
    <w:rsid w:val="00824344"/>
    <w:rsid w:val="008243B8"/>
    <w:rsid w:val="00827EE0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A754C"/>
    <w:rsid w:val="008B1D64"/>
    <w:rsid w:val="008B1E90"/>
    <w:rsid w:val="008B21B1"/>
    <w:rsid w:val="008B3714"/>
    <w:rsid w:val="008C68DF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8F3D0C"/>
    <w:rsid w:val="00900BF2"/>
    <w:rsid w:val="009030E3"/>
    <w:rsid w:val="00911426"/>
    <w:rsid w:val="009135C7"/>
    <w:rsid w:val="00916FC2"/>
    <w:rsid w:val="0092797C"/>
    <w:rsid w:val="00937F6D"/>
    <w:rsid w:val="00944391"/>
    <w:rsid w:val="00944B43"/>
    <w:rsid w:val="00945075"/>
    <w:rsid w:val="00947699"/>
    <w:rsid w:val="0095298E"/>
    <w:rsid w:val="00954F86"/>
    <w:rsid w:val="00960436"/>
    <w:rsid w:val="009607DE"/>
    <w:rsid w:val="00960D8B"/>
    <w:rsid w:val="00962300"/>
    <w:rsid w:val="009674D1"/>
    <w:rsid w:val="0097089F"/>
    <w:rsid w:val="00971606"/>
    <w:rsid w:val="00973BE1"/>
    <w:rsid w:val="009743C7"/>
    <w:rsid w:val="009761BF"/>
    <w:rsid w:val="0097707D"/>
    <w:rsid w:val="009807F7"/>
    <w:rsid w:val="00984985"/>
    <w:rsid w:val="00986D61"/>
    <w:rsid w:val="00993382"/>
    <w:rsid w:val="00994971"/>
    <w:rsid w:val="009A0772"/>
    <w:rsid w:val="009A2667"/>
    <w:rsid w:val="009B0003"/>
    <w:rsid w:val="009B14D9"/>
    <w:rsid w:val="009B202D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9F5C7A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26F05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5073"/>
    <w:rsid w:val="00A6648A"/>
    <w:rsid w:val="00A70BEA"/>
    <w:rsid w:val="00A71E97"/>
    <w:rsid w:val="00A76BAB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23C3"/>
    <w:rsid w:val="00AB4DD5"/>
    <w:rsid w:val="00AB79E4"/>
    <w:rsid w:val="00AC0F0D"/>
    <w:rsid w:val="00AC50FA"/>
    <w:rsid w:val="00AC6A60"/>
    <w:rsid w:val="00AC7AD6"/>
    <w:rsid w:val="00AD0BCC"/>
    <w:rsid w:val="00AD24D9"/>
    <w:rsid w:val="00AD3E07"/>
    <w:rsid w:val="00AD568A"/>
    <w:rsid w:val="00AD5EDA"/>
    <w:rsid w:val="00AD7F0A"/>
    <w:rsid w:val="00AE0FD2"/>
    <w:rsid w:val="00AE1BEF"/>
    <w:rsid w:val="00AE453D"/>
    <w:rsid w:val="00AE4AB8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2034"/>
    <w:rsid w:val="00B24B27"/>
    <w:rsid w:val="00B260D9"/>
    <w:rsid w:val="00B30655"/>
    <w:rsid w:val="00B362FD"/>
    <w:rsid w:val="00B3776E"/>
    <w:rsid w:val="00B4069D"/>
    <w:rsid w:val="00B4256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9734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5EF"/>
    <w:rsid w:val="00BC7CA6"/>
    <w:rsid w:val="00BD3830"/>
    <w:rsid w:val="00BD4BCF"/>
    <w:rsid w:val="00BD5487"/>
    <w:rsid w:val="00BD61CA"/>
    <w:rsid w:val="00BE4DF2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0507E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051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2545"/>
    <w:rsid w:val="00C76265"/>
    <w:rsid w:val="00C8253B"/>
    <w:rsid w:val="00C82C10"/>
    <w:rsid w:val="00C94659"/>
    <w:rsid w:val="00C9673B"/>
    <w:rsid w:val="00C96802"/>
    <w:rsid w:val="00C96DDC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3111"/>
    <w:rsid w:val="00CD4617"/>
    <w:rsid w:val="00CE0698"/>
    <w:rsid w:val="00CE4D5C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1462"/>
    <w:rsid w:val="00D157CE"/>
    <w:rsid w:val="00D15D5B"/>
    <w:rsid w:val="00D16CBF"/>
    <w:rsid w:val="00D2086A"/>
    <w:rsid w:val="00D231EA"/>
    <w:rsid w:val="00D23B5B"/>
    <w:rsid w:val="00D273E1"/>
    <w:rsid w:val="00D27F88"/>
    <w:rsid w:val="00D33048"/>
    <w:rsid w:val="00D34060"/>
    <w:rsid w:val="00D3497A"/>
    <w:rsid w:val="00D37942"/>
    <w:rsid w:val="00D4030E"/>
    <w:rsid w:val="00D452D8"/>
    <w:rsid w:val="00D47FA1"/>
    <w:rsid w:val="00D501DD"/>
    <w:rsid w:val="00D50993"/>
    <w:rsid w:val="00D52810"/>
    <w:rsid w:val="00D535A5"/>
    <w:rsid w:val="00D550F3"/>
    <w:rsid w:val="00D57671"/>
    <w:rsid w:val="00D613DA"/>
    <w:rsid w:val="00D63C54"/>
    <w:rsid w:val="00D6650C"/>
    <w:rsid w:val="00D703C4"/>
    <w:rsid w:val="00D7192C"/>
    <w:rsid w:val="00D74EAE"/>
    <w:rsid w:val="00D7790F"/>
    <w:rsid w:val="00D85BB2"/>
    <w:rsid w:val="00D911F4"/>
    <w:rsid w:val="00D94C3F"/>
    <w:rsid w:val="00D9516E"/>
    <w:rsid w:val="00DA13A0"/>
    <w:rsid w:val="00DA2B12"/>
    <w:rsid w:val="00DA68C6"/>
    <w:rsid w:val="00DA6969"/>
    <w:rsid w:val="00DA777E"/>
    <w:rsid w:val="00DB55B9"/>
    <w:rsid w:val="00DB6415"/>
    <w:rsid w:val="00DB7C6B"/>
    <w:rsid w:val="00DC1808"/>
    <w:rsid w:val="00DC273D"/>
    <w:rsid w:val="00DC3826"/>
    <w:rsid w:val="00DC66E9"/>
    <w:rsid w:val="00DD0076"/>
    <w:rsid w:val="00DD0246"/>
    <w:rsid w:val="00DD4494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14F5C"/>
    <w:rsid w:val="00E200A3"/>
    <w:rsid w:val="00E20AC1"/>
    <w:rsid w:val="00E21F40"/>
    <w:rsid w:val="00E2266A"/>
    <w:rsid w:val="00E2554A"/>
    <w:rsid w:val="00E26823"/>
    <w:rsid w:val="00E269ED"/>
    <w:rsid w:val="00E32D9C"/>
    <w:rsid w:val="00E33CBC"/>
    <w:rsid w:val="00E36976"/>
    <w:rsid w:val="00E37A39"/>
    <w:rsid w:val="00E433FC"/>
    <w:rsid w:val="00E43726"/>
    <w:rsid w:val="00E43AF7"/>
    <w:rsid w:val="00E5150F"/>
    <w:rsid w:val="00E534CA"/>
    <w:rsid w:val="00E574C2"/>
    <w:rsid w:val="00E6370D"/>
    <w:rsid w:val="00E65028"/>
    <w:rsid w:val="00E67020"/>
    <w:rsid w:val="00E67298"/>
    <w:rsid w:val="00E70F29"/>
    <w:rsid w:val="00E71633"/>
    <w:rsid w:val="00E73809"/>
    <w:rsid w:val="00E75247"/>
    <w:rsid w:val="00E773D5"/>
    <w:rsid w:val="00E84AE5"/>
    <w:rsid w:val="00E84F37"/>
    <w:rsid w:val="00E85E04"/>
    <w:rsid w:val="00E8624E"/>
    <w:rsid w:val="00E97526"/>
    <w:rsid w:val="00EA025C"/>
    <w:rsid w:val="00EA1264"/>
    <w:rsid w:val="00EA1B18"/>
    <w:rsid w:val="00EA3E9B"/>
    <w:rsid w:val="00EA407A"/>
    <w:rsid w:val="00EA5696"/>
    <w:rsid w:val="00EA5907"/>
    <w:rsid w:val="00EB11E9"/>
    <w:rsid w:val="00EC078C"/>
    <w:rsid w:val="00EC0BA3"/>
    <w:rsid w:val="00EC3431"/>
    <w:rsid w:val="00EC4251"/>
    <w:rsid w:val="00EC540A"/>
    <w:rsid w:val="00EC619A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6454C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A1CEB"/>
    <w:rsid w:val="00FA37BD"/>
    <w:rsid w:val="00FB0F35"/>
    <w:rsid w:val="00FB1547"/>
    <w:rsid w:val="00FB36ED"/>
    <w:rsid w:val="00FB49BC"/>
    <w:rsid w:val="00FB6975"/>
    <w:rsid w:val="00FB6D74"/>
    <w:rsid w:val="00FB73A7"/>
    <w:rsid w:val="00FC02CB"/>
    <w:rsid w:val="00FC3ED4"/>
    <w:rsid w:val="00FC46FE"/>
    <w:rsid w:val="00FC6542"/>
    <w:rsid w:val="00FD4EB8"/>
    <w:rsid w:val="00FD7A17"/>
    <w:rsid w:val="00FE16CF"/>
    <w:rsid w:val="00FE4BF9"/>
    <w:rsid w:val="00FE6965"/>
    <w:rsid w:val="00FF1151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33446E-490C-4286-86FB-235B821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152E-3E9D-4C62-8C1A-93397049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12</TotalTime>
  <Pages>5</Pages>
  <Words>772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6907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Daniele Clauderotti</cp:lastModifiedBy>
  <cp:revision>17</cp:revision>
  <cp:lastPrinted>2018-06-06T11:11:00Z</cp:lastPrinted>
  <dcterms:created xsi:type="dcterms:W3CDTF">2019-02-04T11:04:00Z</dcterms:created>
  <dcterms:modified xsi:type="dcterms:W3CDTF">2019-02-06T16:27:00Z</dcterms:modified>
</cp:coreProperties>
</file>